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0D1D" w14:textId="77777777" w:rsidR="00924DAA" w:rsidRPr="009D5483" w:rsidRDefault="00924DAA" w:rsidP="007A4CC6">
      <w:pPr>
        <w:jc w:val="both"/>
        <w:rPr>
          <w:rFonts w:ascii="Cambria" w:hAnsi="Cambria"/>
          <w:lang w:val="sr-Latn-CS"/>
        </w:rPr>
      </w:pPr>
    </w:p>
    <w:p w14:paraId="1986E3CF" w14:textId="77777777" w:rsidR="00017845" w:rsidRPr="009A18EB" w:rsidRDefault="001934D2" w:rsidP="00017845">
      <w:pPr>
        <w:jc w:val="center"/>
        <w:rPr>
          <w:rFonts w:ascii="Cambria" w:hAnsi="Cambria"/>
          <w:b/>
          <w:sz w:val="32"/>
          <w:szCs w:val="32"/>
        </w:rPr>
      </w:pPr>
      <w:r w:rsidRPr="009A18EB">
        <w:rPr>
          <w:rFonts w:ascii="Cambria" w:hAnsi="Cambria"/>
          <w:b/>
          <w:sz w:val="32"/>
          <w:szCs w:val="32"/>
        </w:rPr>
        <w:t>QUESTIONNAIRE FOR AUDIT SERVICES</w:t>
      </w:r>
    </w:p>
    <w:p w14:paraId="66DE409B" w14:textId="77777777" w:rsidR="00017845" w:rsidRPr="00664492" w:rsidRDefault="00017845" w:rsidP="007A4CC6">
      <w:pPr>
        <w:jc w:val="both"/>
        <w:rPr>
          <w:rFonts w:ascii="Cambria" w:hAnsi="Cambria"/>
        </w:rPr>
      </w:pPr>
    </w:p>
    <w:tbl>
      <w:tblPr>
        <w:tblStyle w:val="Obinatabela1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9643BE" w:rsidRPr="00664492" w14:paraId="3EB91FE1" w14:textId="77777777" w:rsidTr="002F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761744A" w14:textId="77777777" w:rsidR="009309EA" w:rsidRPr="00CA425E" w:rsidRDefault="001934D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CA425E">
              <w:rPr>
                <w:rFonts w:ascii="Cambria" w:hAnsi="Cambria"/>
              </w:rPr>
              <w:t>Legal name</w:t>
            </w:r>
            <w:r w:rsidR="009309EA" w:rsidRPr="00CA425E">
              <w:rPr>
                <w:rFonts w:ascii="Cambria" w:hAnsi="Cambria"/>
              </w:rPr>
              <w:t xml:space="preserve">: </w:t>
            </w:r>
          </w:p>
        </w:tc>
        <w:sdt>
          <w:sdtPr>
            <w:rPr>
              <w:rFonts w:ascii="Cambria" w:hAnsi="Cambria"/>
            </w:rPr>
            <w:alias w:val="Name"/>
            <w:tag w:val="Name"/>
            <w:id w:val="-94096279"/>
            <w:placeholder>
              <w:docPart w:val="9BB1EDB69F8C42C7A2DED295D896A73F"/>
            </w:placeholder>
          </w:sdtPr>
          <w:sdtEndPr/>
          <w:sdtContent>
            <w:bookmarkStart w:id="0" w:name="_GoBack" w:displacedByCustomXml="prev"/>
            <w:tc>
              <w:tcPr>
                <w:tcW w:w="5812" w:type="dxa"/>
                <w:vAlign w:val="center"/>
              </w:tcPr>
              <w:p w14:paraId="70B72FFE" w14:textId="77777777" w:rsidR="009309EA" w:rsidRPr="009A18EB" w:rsidRDefault="001934D2" w:rsidP="001934D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 w:val="0"/>
                  </w:rPr>
                </w:pPr>
                <w:r w:rsidRPr="009A18EB">
                  <w:rPr>
                    <w:rFonts w:ascii="Cambria" w:hAnsi="Cambria"/>
                    <w:b w:val="0"/>
                    <w:color w:val="FF0000"/>
                  </w:rPr>
                  <w:t>Enter legal name</w:t>
                </w:r>
              </w:p>
            </w:tc>
            <w:bookmarkEnd w:id="0" w:displacedByCustomXml="next"/>
          </w:sdtContent>
        </w:sdt>
      </w:tr>
      <w:tr w:rsidR="009643BE" w:rsidRPr="00664492" w14:paraId="79079D23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F08D746" w14:textId="77777777" w:rsidR="009309EA" w:rsidRPr="00664492" w:rsidRDefault="001934D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Corporate ID number</w:t>
            </w:r>
            <w:r w:rsidR="009309EA" w:rsidRPr="00664492">
              <w:rPr>
                <w:rFonts w:ascii="Cambria" w:hAnsi="Cambria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14:paraId="71377EC7" w14:textId="77777777" w:rsidR="009309EA" w:rsidRPr="00664492" w:rsidRDefault="00F90C47" w:rsidP="0019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ID number"/>
                <w:tag w:val="ID number"/>
                <w:id w:val="-1351481196"/>
                <w:placeholder>
                  <w:docPart w:val="D93F244F1E574C73AC01FF2AD280A638"/>
                </w:placeholder>
              </w:sdtPr>
              <w:sdtEndPr/>
              <w:sdtContent>
                <w:r w:rsidR="001934D2" w:rsidRPr="00664492">
                  <w:rPr>
                    <w:rFonts w:ascii="Cambria" w:hAnsi="Cambria"/>
                    <w:color w:val="FF0000"/>
                  </w:rPr>
                  <w:t>Enter corporate ID number</w:t>
                </w:r>
              </w:sdtContent>
            </w:sdt>
          </w:p>
        </w:tc>
      </w:tr>
      <w:tr w:rsidR="009643BE" w:rsidRPr="00664492" w14:paraId="01E8246B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42449DE" w14:textId="77777777" w:rsidR="009309EA" w:rsidRPr="00664492" w:rsidRDefault="001934D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Legal form</w:t>
            </w:r>
            <w:r w:rsidR="009309EA" w:rsidRPr="00664492">
              <w:rPr>
                <w:rFonts w:ascii="Cambria" w:hAnsi="Cambria"/>
              </w:rPr>
              <w:t>:</w:t>
            </w:r>
          </w:p>
        </w:tc>
        <w:tc>
          <w:tcPr>
            <w:tcW w:w="5812" w:type="dxa"/>
            <w:vAlign w:val="center"/>
          </w:tcPr>
          <w:p w14:paraId="6F3290C1" w14:textId="77777777" w:rsidR="009309EA" w:rsidRPr="00664492" w:rsidRDefault="00F90C47" w:rsidP="0019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Form"/>
                <w:tag w:val="Form"/>
                <w:id w:val="-726295685"/>
                <w:placeholder>
                  <w:docPart w:val="7198657A809849B6AE5C6264DE427B23"/>
                </w:placeholder>
                <w:comboBox>
                  <w:listItem w:value="Choose an item."/>
                  <w:listItem w:displayText="LTD" w:value="LTD"/>
                  <w:listItem w:displayText="Public Limited Company" w:value="Public Limited Company"/>
                  <w:listItem w:displayText="Public company" w:value="Public company"/>
                  <w:listItem w:displayText="Associations" w:value="Associations"/>
                  <w:listItem w:displayText="Entrepreneur" w:value="Entrepreneur"/>
                  <w:listItem w:displayText="Other" w:value="Other"/>
                </w:comboBox>
              </w:sdtPr>
              <w:sdtEndPr/>
              <w:sdtContent>
                <w:r w:rsidR="001934D2" w:rsidRPr="00664492">
                  <w:rPr>
                    <w:rFonts w:ascii="Cambria" w:hAnsi="Cambria"/>
                    <w:color w:val="FF0000"/>
                  </w:rPr>
                  <w:t>Select or enter legal form</w:t>
                </w:r>
              </w:sdtContent>
            </w:sdt>
          </w:p>
        </w:tc>
      </w:tr>
      <w:tr w:rsidR="009643BE" w:rsidRPr="00664492" w14:paraId="3580D781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1C9CA5A" w14:textId="77777777" w:rsidR="009309EA" w:rsidRPr="00664492" w:rsidRDefault="001934D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Registered address</w:t>
            </w:r>
            <w:r w:rsidR="009309EA" w:rsidRPr="00664492">
              <w:rPr>
                <w:rFonts w:ascii="Cambria" w:hAnsi="Cambria"/>
              </w:rPr>
              <w:t>:</w:t>
            </w:r>
          </w:p>
        </w:tc>
        <w:tc>
          <w:tcPr>
            <w:tcW w:w="5812" w:type="dxa"/>
            <w:vAlign w:val="center"/>
          </w:tcPr>
          <w:p w14:paraId="7564C259" w14:textId="77777777" w:rsidR="009309EA" w:rsidRPr="00664492" w:rsidRDefault="00F90C47" w:rsidP="0019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Address"/>
                <w:tag w:val="Address"/>
                <w:id w:val="249933717"/>
                <w:placeholder>
                  <w:docPart w:val="8ACADC6B77224A779948332953EA8F78"/>
                </w:placeholder>
              </w:sdtPr>
              <w:sdtEndPr/>
              <w:sdtContent>
                <w:r w:rsidR="001934D2" w:rsidRPr="00664492">
                  <w:rPr>
                    <w:rFonts w:ascii="Cambria" w:hAnsi="Cambria"/>
                    <w:color w:val="FF0000"/>
                  </w:rPr>
                  <w:t>Enter registered address</w:t>
                </w:r>
              </w:sdtContent>
            </w:sdt>
          </w:p>
        </w:tc>
      </w:tr>
      <w:tr w:rsidR="009643BE" w:rsidRPr="00664492" w14:paraId="3873EADD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AD83D6A" w14:textId="77777777" w:rsidR="002F0322" w:rsidRPr="00664492" w:rsidRDefault="001934D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Core business activity</w:t>
            </w:r>
          </w:p>
          <w:p w14:paraId="44B8E546" w14:textId="77777777" w:rsidR="009309EA" w:rsidRPr="00664492" w:rsidRDefault="002F0322" w:rsidP="001934D2">
            <w:pPr>
              <w:pStyle w:val="Pasussalistom"/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(</w:t>
            </w:r>
            <w:r w:rsidR="001934D2" w:rsidRPr="00664492">
              <w:rPr>
                <w:rFonts w:ascii="Cambria" w:hAnsi="Cambria"/>
              </w:rPr>
              <w:t>code and name of the activity</w:t>
            </w:r>
            <w:r w:rsidRPr="00664492">
              <w:rPr>
                <w:rFonts w:ascii="Cambria" w:hAnsi="Cambria"/>
              </w:rPr>
              <w:t>):</w:t>
            </w:r>
          </w:p>
        </w:tc>
        <w:tc>
          <w:tcPr>
            <w:tcW w:w="5812" w:type="dxa"/>
            <w:vAlign w:val="center"/>
          </w:tcPr>
          <w:p w14:paraId="04407923" w14:textId="77777777" w:rsidR="009309EA" w:rsidRPr="00664492" w:rsidRDefault="00F90C47" w:rsidP="0019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Business activity"/>
                <w:tag w:val="Business activity"/>
                <w:id w:val="-981080045"/>
                <w:placeholder>
                  <w:docPart w:val="F05D0B69CCE246B2951990DD35BA3BD4"/>
                </w:placeholder>
              </w:sdtPr>
              <w:sdtEndPr/>
              <w:sdtContent>
                <w:r w:rsidR="001934D2" w:rsidRPr="00664492">
                  <w:rPr>
                    <w:rFonts w:ascii="Cambria" w:hAnsi="Cambria"/>
                    <w:color w:val="FF0000"/>
                  </w:rPr>
                  <w:t>Enter business activity</w:t>
                </w:r>
              </w:sdtContent>
            </w:sdt>
          </w:p>
        </w:tc>
      </w:tr>
      <w:tr w:rsidR="009643BE" w:rsidRPr="00664492" w14:paraId="3461FDC9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205EE23" w14:textId="77777777" w:rsidR="002F0322" w:rsidRPr="00664492" w:rsidRDefault="001934D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Size</w:t>
            </w:r>
            <w:r w:rsidR="002F0322" w:rsidRPr="00664492">
              <w:rPr>
                <w:rFonts w:ascii="Cambria" w:hAnsi="Cambria"/>
              </w:rPr>
              <w:t xml:space="preserve"> </w:t>
            </w:r>
          </w:p>
          <w:p w14:paraId="488D83FD" w14:textId="77777777" w:rsidR="009309EA" w:rsidRPr="00664492" w:rsidRDefault="002F0322" w:rsidP="001934D2">
            <w:pPr>
              <w:pStyle w:val="Pasussalistom"/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(</w:t>
            </w:r>
            <w:r w:rsidR="001934D2" w:rsidRPr="00664492">
              <w:rPr>
                <w:rFonts w:ascii="Cambria" w:hAnsi="Cambria"/>
              </w:rPr>
              <w:t>according to the data from the most recent financial statements</w:t>
            </w:r>
            <w:r w:rsidRPr="00664492">
              <w:rPr>
                <w:rFonts w:ascii="Cambria" w:hAnsi="Cambria"/>
              </w:rPr>
              <w:t>):</w:t>
            </w:r>
          </w:p>
        </w:tc>
        <w:tc>
          <w:tcPr>
            <w:tcW w:w="5812" w:type="dxa"/>
            <w:vAlign w:val="center"/>
          </w:tcPr>
          <w:p w14:paraId="780D617D" w14:textId="77777777" w:rsidR="009309EA" w:rsidRPr="00664492" w:rsidRDefault="00F90C47" w:rsidP="0019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Size"/>
                <w:tag w:val="Size"/>
                <w:id w:val="1433008567"/>
                <w:placeholder>
                  <w:docPart w:val="B89E21E738D742DDAB57D49671C72552"/>
                </w:placeholder>
                <w:comboBox>
                  <w:listItem w:value="Choose an item."/>
                  <w:listItem w:displayText="Micro" w:value="Micro"/>
                  <w:listItem w:displayText="Small" w:value="Small"/>
                  <w:listItem w:displayText="Medium" w:value="Medium"/>
                  <w:listItem w:displayText="Large" w:value="Large"/>
                </w:comboBox>
              </w:sdtPr>
              <w:sdtEndPr/>
              <w:sdtContent>
                <w:r w:rsidR="001934D2" w:rsidRPr="00664492">
                  <w:rPr>
                    <w:rFonts w:ascii="Cambria" w:hAnsi="Cambria"/>
                    <w:color w:val="FF0000"/>
                  </w:rPr>
                  <w:t>Select size</w:t>
                </w:r>
              </w:sdtContent>
            </w:sdt>
          </w:p>
        </w:tc>
      </w:tr>
      <w:tr w:rsidR="009643BE" w:rsidRPr="00664492" w14:paraId="0F4A5CA9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E51C7C9" w14:textId="77777777" w:rsidR="002F0322" w:rsidRPr="00664492" w:rsidRDefault="002F032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D</w:t>
            </w:r>
            <w:r w:rsidR="00664492">
              <w:rPr>
                <w:rFonts w:ascii="Cambria" w:hAnsi="Cambria"/>
              </w:rPr>
              <w:t>oes the entit</w:t>
            </w:r>
            <w:r w:rsidR="001934D2" w:rsidRPr="00664492">
              <w:rPr>
                <w:rFonts w:ascii="Cambria" w:hAnsi="Cambria"/>
              </w:rPr>
              <w:t xml:space="preserve">y have </w:t>
            </w:r>
            <w:proofErr w:type="gramStart"/>
            <w:r w:rsidR="001934D2" w:rsidRPr="00664492">
              <w:rPr>
                <w:rFonts w:ascii="Cambria" w:hAnsi="Cambria"/>
              </w:rPr>
              <w:t>a parent entity and/or subsidiaries</w:t>
            </w:r>
            <w:proofErr w:type="gramEnd"/>
            <w:r w:rsidR="00664492" w:rsidRPr="00664492">
              <w:rPr>
                <w:rFonts w:ascii="Cambria" w:hAnsi="Cambria"/>
              </w:rPr>
              <w:t xml:space="preserve">? </w:t>
            </w:r>
          </w:p>
        </w:tc>
        <w:tc>
          <w:tcPr>
            <w:tcW w:w="5812" w:type="dxa"/>
            <w:vAlign w:val="center"/>
          </w:tcPr>
          <w:p w14:paraId="126A339A" w14:textId="698F7F9F" w:rsidR="002F0322" w:rsidRPr="00664492" w:rsidRDefault="00F90C47" w:rsidP="002F0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arent/Subsidiary"/>
                <w:tag w:val="Parent/Subsidiary"/>
                <w:id w:val="-1905513433"/>
                <w:placeholder>
                  <w:docPart w:val="D86EF0E56AFE460280C906DB187120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61BDA" w:rsidRPr="00C61BDA">
                  <w:rPr>
                    <w:rFonts w:ascii="Cambria" w:hAnsi="Cambria"/>
                    <w:color w:val="C00000"/>
                  </w:rPr>
                  <w:t>Select</w:t>
                </w:r>
              </w:sdtContent>
            </w:sdt>
          </w:p>
        </w:tc>
      </w:tr>
      <w:tr w:rsidR="009643BE" w:rsidRPr="00664492" w14:paraId="558CAA3C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2D17E56" w14:textId="77777777" w:rsidR="002F0322" w:rsidRPr="00664492" w:rsidRDefault="0066449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Is the entity mandatorily subject to preparation of the consolidated financial statements</w:t>
            </w:r>
            <w:r w:rsidR="002F0322" w:rsidRPr="00664492">
              <w:rPr>
                <w:rFonts w:ascii="Cambria" w:hAnsi="Cambria"/>
              </w:rPr>
              <w:t>?</w:t>
            </w:r>
          </w:p>
        </w:tc>
        <w:tc>
          <w:tcPr>
            <w:tcW w:w="5812" w:type="dxa"/>
            <w:vAlign w:val="center"/>
          </w:tcPr>
          <w:p w14:paraId="29E872E6" w14:textId="0E01EE2A" w:rsidR="002F0322" w:rsidRPr="00664492" w:rsidRDefault="00F90C47" w:rsidP="00930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Consolidation"/>
                <w:tag w:val="Consolidation"/>
                <w:id w:val="-1085609101"/>
                <w:placeholder>
                  <w:docPart w:val="32384BACE2DB42CFAB5A03A8D584EB1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61BDA" w:rsidRPr="00C61BDA">
                  <w:rPr>
                    <w:rFonts w:ascii="Cambria" w:hAnsi="Cambria"/>
                    <w:color w:val="C00000"/>
                  </w:rPr>
                  <w:t>Select</w:t>
                </w:r>
              </w:sdtContent>
            </w:sdt>
          </w:p>
        </w:tc>
      </w:tr>
      <w:tr w:rsidR="009643BE" w:rsidRPr="00664492" w14:paraId="40DE47A8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06BA0FB" w14:textId="77777777" w:rsidR="002F0322" w:rsidRPr="00664492" w:rsidRDefault="00664492" w:rsidP="002F032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Related parties</w:t>
            </w:r>
          </w:p>
          <w:p w14:paraId="0C0B8737" w14:textId="77777777" w:rsidR="002F0322" w:rsidRPr="00664492" w:rsidRDefault="002F0322" w:rsidP="00664492">
            <w:pPr>
              <w:pStyle w:val="Pasussalistom"/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(</w:t>
            </w:r>
            <w:r w:rsidR="00664492" w:rsidRPr="00664492">
              <w:rPr>
                <w:rFonts w:ascii="Cambria" w:hAnsi="Cambria"/>
              </w:rPr>
              <w:t>list all individuals and legal entities, in</w:t>
            </w:r>
            <w:r w:rsidR="00664492">
              <w:rPr>
                <w:rFonts w:ascii="Cambria" w:hAnsi="Cambria"/>
              </w:rPr>
              <w:t>c</w:t>
            </w:r>
            <w:r w:rsidR="00664492" w:rsidRPr="00664492">
              <w:rPr>
                <w:rFonts w:ascii="Cambria" w:hAnsi="Cambria"/>
              </w:rPr>
              <w:t xml:space="preserve">luding parent entities, subsidiaries, </w:t>
            </w:r>
            <w:proofErr w:type="gramStart"/>
            <w:r w:rsidR="00664492" w:rsidRPr="00664492">
              <w:rPr>
                <w:rFonts w:ascii="Cambria" w:hAnsi="Cambria"/>
              </w:rPr>
              <w:t>associates</w:t>
            </w:r>
            <w:proofErr w:type="gramEnd"/>
            <w:r w:rsidR="00664492" w:rsidRPr="00664492">
              <w:rPr>
                <w:rFonts w:ascii="Cambria" w:hAnsi="Cambria"/>
              </w:rPr>
              <w:t xml:space="preserve"> and jointly controlled entities</w:t>
            </w:r>
            <w:r w:rsidRPr="00664492">
              <w:rPr>
                <w:rFonts w:ascii="Cambria" w:hAnsi="Cambria"/>
              </w:rPr>
              <w:t>)</w:t>
            </w:r>
          </w:p>
        </w:tc>
        <w:sdt>
          <w:sdtPr>
            <w:rPr>
              <w:rFonts w:ascii="Cambria" w:hAnsi="Cambria"/>
            </w:rPr>
            <w:alias w:val="Related party"/>
            <w:tag w:val="Related party"/>
            <w:id w:val="1818223050"/>
            <w:placeholder>
              <w:docPart w:val="C7972C5EA44645A699FFABEB6C8DFA32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314F0E24" w14:textId="77777777" w:rsidR="002F0322" w:rsidRPr="00664492" w:rsidRDefault="00664492" w:rsidP="006644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664492">
                  <w:rPr>
                    <w:rFonts w:ascii="Cambria" w:hAnsi="Cambria"/>
                    <w:color w:val="FF0000"/>
                  </w:rPr>
                  <w:t>Enter related parties</w:t>
                </w:r>
              </w:p>
            </w:tc>
          </w:sdtContent>
        </w:sdt>
      </w:tr>
      <w:tr w:rsidR="009643BE" w:rsidRPr="00664492" w14:paraId="0FAD473F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A6FC3EF" w14:textId="77777777" w:rsidR="002F0322" w:rsidRPr="00664492" w:rsidRDefault="002F0322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D</w:t>
            </w:r>
            <w:r w:rsidR="00664492" w:rsidRPr="00664492">
              <w:rPr>
                <w:rFonts w:ascii="Cambria" w:hAnsi="Cambria"/>
              </w:rPr>
              <w:t xml:space="preserve">oes the entity </w:t>
            </w:r>
            <w:proofErr w:type="gramStart"/>
            <w:r w:rsidR="00664492" w:rsidRPr="00664492">
              <w:rPr>
                <w:rFonts w:ascii="Cambria" w:hAnsi="Cambria"/>
              </w:rPr>
              <w:t>has</w:t>
            </w:r>
            <w:proofErr w:type="gramEnd"/>
            <w:r w:rsidR="00664492" w:rsidRPr="00664492">
              <w:rPr>
                <w:rFonts w:ascii="Cambria" w:hAnsi="Cambria"/>
              </w:rPr>
              <w:t xml:space="preserve"> branch offices or repres</w:t>
            </w:r>
            <w:r w:rsidR="00664492">
              <w:rPr>
                <w:rFonts w:ascii="Cambria" w:hAnsi="Cambria"/>
              </w:rPr>
              <w:t>e</w:t>
            </w:r>
            <w:r w:rsidR="00664492" w:rsidRPr="00664492">
              <w:rPr>
                <w:rFonts w:ascii="Cambria" w:hAnsi="Cambria"/>
              </w:rPr>
              <w:t xml:space="preserve">ntative offices? </w:t>
            </w:r>
          </w:p>
          <w:p w14:paraId="1CBC81BE" w14:textId="77777777" w:rsidR="002F0322" w:rsidRPr="00664492" w:rsidRDefault="002F0322" w:rsidP="00664492">
            <w:pPr>
              <w:pStyle w:val="Pasussalistom"/>
              <w:ind w:left="313"/>
              <w:rPr>
                <w:rFonts w:ascii="Cambria" w:hAnsi="Cambria"/>
              </w:rPr>
            </w:pPr>
            <w:r w:rsidRPr="00664492">
              <w:rPr>
                <w:rFonts w:ascii="Cambria" w:hAnsi="Cambria"/>
              </w:rPr>
              <w:t>(</w:t>
            </w:r>
            <w:r w:rsidR="00664492" w:rsidRPr="00664492">
              <w:rPr>
                <w:rFonts w:ascii="Cambria" w:hAnsi="Cambria"/>
              </w:rPr>
              <w:t>if yes, enter all branch/rep offices and their locations</w:t>
            </w:r>
            <w:r w:rsidRPr="00664492">
              <w:rPr>
                <w:rFonts w:ascii="Cambria" w:hAnsi="Cambria"/>
              </w:rPr>
              <w:t>)</w:t>
            </w:r>
          </w:p>
        </w:tc>
        <w:sdt>
          <w:sdtPr>
            <w:rPr>
              <w:rFonts w:ascii="Cambria" w:hAnsi="Cambria"/>
            </w:rPr>
            <w:alias w:val="Branches"/>
            <w:tag w:val="Branches"/>
            <w:id w:val="1760642926"/>
            <w:placeholder>
              <w:docPart w:val="FA5FA505CCB648B2B92DBBB6F6108F06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06CA084E" w14:textId="77777777" w:rsidR="002F0322" w:rsidRPr="00664492" w:rsidRDefault="00664492" w:rsidP="006644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664492">
                  <w:rPr>
                    <w:rFonts w:ascii="Cambria" w:hAnsi="Cambria"/>
                    <w:color w:val="FF0000"/>
                  </w:rPr>
                  <w:t>Enter branch/rep offices and their locations</w:t>
                </w:r>
              </w:p>
            </w:tc>
          </w:sdtContent>
        </w:sdt>
      </w:tr>
      <w:tr w:rsidR="009643BE" w:rsidRPr="00664492" w14:paraId="7B0B1A4A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592E421" w14:textId="77777777" w:rsidR="002B6E18" w:rsidRPr="00664492" w:rsidRDefault="00664492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Number of employees</w:t>
            </w:r>
          </w:p>
        </w:tc>
        <w:sdt>
          <w:sdtPr>
            <w:rPr>
              <w:rFonts w:ascii="Cambria" w:hAnsi="Cambria"/>
              <w:color w:val="FF0000"/>
            </w:rPr>
            <w:alias w:val="No. of employees"/>
            <w:tag w:val="No. of employees"/>
            <w:id w:val="1161346109"/>
            <w:placeholder>
              <w:docPart w:val="1E832344CB27460FAEF3DC4415D19AC5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6F4667DA" w14:textId="77777777" w:rsidR="002B6E18" w:rsidRPr="00664492" w:rsidRDefault="00664492" w:rsidP="006644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664492">
                  <w:rPr>
                    <w:rFonts w:ascii="Cambria" w:hAnsi="Cambria"/>
                    <w:color w:val="FF0000"/>
                  </w:rPr>
                  <w:t>Enter number of employees</w:t>
                </w:r>
              </w:p>
            </w:tc>
          </w:sdtContent>
        </w:sdt>
      </w:tr>
      <w:tr w:rsidR="009643BE" w:rsidRPr="00664492" w14:paraId="3EBFEFF9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3FC9213" w14:textId="77777777" w:rsidR="002B6E18" w:rsidRPr="00664492" w:rsidRDefault="0066449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How is the entity's accounting organized?</w:t>
            </w:r>
          </w:p>
        </w:tc>
        <w:tc>
          <w:tcPr>
            <w:tcW w:w="5812" w:type="dxa"/>
            <w:vAlign w:val="center"/>
          </w:tcPr>
          <w:p w14:paraId="3B7CD338" w14:textId="77777777" w:rsidR="002B6E18" w:rsidRPr="00664492" w:rsidRDefault="00F90C47" w:rsidP="00664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Accounting department"/>
                <w:tag w:val="Accounting department"/>
                <w:id w:val="-1000500333"/>
                <w:placeholder>
                  <w:docPart w:val="BC43A2FA33594F8DB1D0E3A91940A7A2"/>
                </w:placeholder>
                <w:comboBox>
                  <w:listItem w:value="Choose an item."/>
                  <w:listItem w:displayText="Internally, within the entity" w:value="Internally, within the entity"/>
                  <w:listItem w:displayText="Externally, outsourced to an accounting firm/agency" w:value="Externally, outsourced to an accounting firm/agency"/>
                </w:comboBox>
              </w:sdtPr>
              <w:sdtEndPr/>
              <w:sdtContent>
                <w:r w:rsidR="00664492" w:rsidRPr="00664492">
                  <w:rPr>
                    <w:rFonts w:ascii="Cambria" w:hAnsi="Cambria"/>
                    <w:color w:val="FF0000"/>
                  </w:rPr>
                  <w:t>Select</w:t>
                </w:r>
              </w:sdtContent>
            </w:sdt>
          </w:p>
        </w:tc>
      </w:tr>
      <w:tr w:rsidR="009643BE" w:rsidRPr="00664492" w14:paraId="6FA38AB7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465FB1F" w14:textId="77777777" w:rsidR="002B6E18" w:rsidRPr="00664492" w:rsidRDefault="0066449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proofErr w:type="gramStart"/>
            <w:r w:rsidRPr="00664492">
              <w:rPr>
                <w:rFonts w:ascii="Cambria" w:hAnsi="Cambria"/>
                <w:bCs w:val="0"/>
              </w:rPr>
              <w:t>What accounting software is used by the entity</w:t>
            </w:r>
            <w:proofErr w:type="gramEnd"/>
            <w:r w:rsidRPr="00664492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</w:rPr>
            <w:alias w:val="Accounting softver"/>
            <w:tag w:val="Accounting softver"/>
            <w:id w:val="-633250499"/>
            <w:placeholder>
              <w:docPart w:val="2D032535692C473EAE66EC63EB525FD7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375FC208" w14:textId="77777777" w:rsidR="002B6E18" w:rsidRPr="00664492" w:rsidRDefault="00664492" w:rsidP="006644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664492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664492" w14:paraId="77E09005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00D7834" w14:textId="77777777" w:rsidR="002B6E18" w:rsidRPr="00664492" w:rsidRDefault="00664492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Framework for preparation of the financial statements</w:t>
            </w:r>
            <w:r w:rsidR="002B6E18" w:rsidRPr="00664492">
              <w:rPr>
                <w:rFonts w:ascii="Cambria" w:hAnsi="Cambria"/>
                <w:bCs w:val="0"/>
              </w:rPr>
              <w:t>?</w:t>
            </w:r>
          </w:p>
        </w:tc>
        <w:tc>
          <w:tcPr>
            <w:tcW w:w="5812" w:type="dxa"/>
            <w:vAlign w:val="center"/>
          </w:tcPr>
          <w:p w14:paraId="4FC9481E" w14:textId="77777777" w:rsidR="002B6E18" w:rsidRPr="00664492" w:rsidRDefault="00F90C47" w:rsidP="00AF7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Framework"/>
                <w:tag w:val="Internal audit"/>
                <w:id w:val="-268244987"/>
                <w:placeholder>
                  <w:docPart w:val="96A56B1A257240659067B300F13DB3D8"/>
                </w:placeholder>
                <w:comboBox>
                  <w:listItem w:value="Choose an item."/>
                  <w:listItem w:displayText="IFRS/IAS" w:value="IFRS/IAS"/>
                  <w:listItem w:displayText="IFRS for SME" w:value="IFRS for SME"/>
                  <w:listItem w:displayText="Rules for Micro-sized entities" w:value="Rules for Micro-sized entities"/>
                </w:comboBox>
              </w:sdtPr>
              <w:sdtEndPr/>
              <w:sdtContent>
                <w:r w:rsidR="00AF793F" w:rsidRPr="00AF793F">
                  <w:rPr>
                    <w:rFonts w:ascii="Cambria" w:hAnsi="Cambria"/>
                    <w:color w:val="FF0000"/>
                  </w:rPr>
                  <w:t>Select or enter the applicable framework</w:t>
                </w:r>
              </w:sdtContent>
            </w:sdt>
          </w:p>
        </w:tc>
      </w:tr>
      <w:tr w:rsidR="009643BE" w:rsidRPr="00664492" w14:paraId="2AC01079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D0209F2" w14:textId="77777777" w:rsidR="002B6E18" w:rsidRPr="00664492" w:rsidRDefault="0066449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D</w:t>
            </w:r>
            <w:r>
              <w:rPr>
                <w:rFonts w:ascii="Cambria" w:hAnsi="Cambria"/>
                <w:bCs w:val="0"/>
              </w:rPr>
              <w:t>oe</w:t>
            </w:r>
            <w:r w:rsidRPr="00664492">
              <w:rPr>
                <w:rFonts w:ascii="Cambria" w:hAnsi="Cambria"/>
                <w:bCs w:val="0"/>
              </w:rPr>
              <w:t>s entity have a</w:t>
            </w:r>
            <w:r>
              <w:rPr>
                <w:rFonts w:ascii="Cambria" w:hAnsi="Cambria"/>
                <w:bCs w:val="0"/>
              </w:rPr>
              <w:t>n</w:t>
            </w:r>
            <w:r w:rsidRPr="00664492">
              <w:rPr>
                <w:rFonts w:ascii="Cambria" w:hAnsi="Cambria"/>
                <w:bCs w:val="0"/>
              </w:rPr>
              <w:t xml:space="preserve"> internal audit department</w:t>
            </w:r>
            <w:r w:rsidR="002B6E18" w:rsidRPr="00664492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  <w:color w:val="FF0000"/>
            </w:rPr>
            <w:alias w:val="Internal audit"/>
            <w:tag w:val="Internal audit"/>
            <w:id w:val="112174176"/>
            <w:placeholder>
              <w:docPart w:val="2B50678928284F30966D95A57DA27A3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812" w:type="dxa"/>
                <w:vAlign w:val="center"/>
              </w:tcPr>
              <w:p w14:paraId="52448C1D" w14:textId="77777777" w:rsidR="002B6E18" w:rsidRPr="00664492" w:rsidRDefault="00664492" w:rsidP="006644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664492">
                  <w:rPr>
                    <w:rFonts w:ascii="Cambria" w:hAnsi="Cambria"/>
                    <w:color w:val="FF0000"/>
                  </w:rPr>
                  <w:t>Select or enter</w:t>
                </w:r>
              </w:p>
            </w:tc>
          </w:sdtContent>
        </w:sdt>
      </w:tr>
      <w:tr w:rsidR="009643BE" w:rsidRPr="00664492" w14:paraId="6CA14926" w14:textId="77777777" w:rsidTr="0055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44C6ED" w14:textId="77777777" w:rsidR="002B6E18" w:rsidRPr="00664492" w:rsidRDefault="0066449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Have there been status changes or are they expected until the financial year-end?</w:t>
            </w:r>
            <w:r w:rsidR="002B6E18" w:rsidRPr="00664492">
              <w:rPr>
                <w:rFonts w:ascii="Cambria" w:hAnsi="Cambria"/>
                <w:bCs w:val="0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904B30" w14:textId="77777777" w:rsidR="002B6E18" w:rsidRPr="00664492" w:rsidRDefault="00F90C47" w:rsidP="00AF4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Status changes"/>
                <w:tag w:val="Status changes"/>
                <w:id w:val="1795555131"/>
                <w:placeholder>
                  <w:docPart w:val="EFD3129C671542DC918780DCCA3C5056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64492" w:rsidRPr="00664492">
                  <w:rPr>
                    <w:rFonts w:ascii="Cambria" w:hAnsi="Cambria"/>
                    <w:color w:val="FF0000"/>
                  </w:rPr>
                  <w:t>Select or enter</w:t>
                </w:r>
              </w:sdtContent>
            </w:sdt>
          </w:p>
        </w:tc>
      </w:tr>
      <w:tr w:rsidR="009643BE" w:rsidRPr="00664492" w14:paraId="526A53D1" w14:textId="77777777" w:rsidTr="0055283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il"/>
              <w:right w:val="nil"/>
            </w:tcBorders>
            <w:vAlign w:val="center"/>
          </w:tcPr>
          <w:p w14:paraId="02803969" w14:textId="77777777" w:rsidR="00552833" w:rsidRPr="00664492" w:rsidRDefault="00552833" w:rsidP="00552833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0C271557" w14:textId="77777777" w:rsidR="00552833" w:rsidRPr="00664492" w:rsidRDefault="00552833" w:rsidP="00930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643BE" w:rsidRPr="00664492" w14:paraId="7FE0A979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41E6603" w14:textId="77777777" w:rsidR="002B6E18" w:rsidRPr="00664492" w:rsidRDefault="00664492" w:rsidP="00664492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What financial statements are subject to audit</w:t>
            </w:r>
            <w:r w:rsidR="00246854" w:rsidRPr="00664492">
              <w:rPr>
                <w:rFonts w:ascii="Cambria" w:hAnsi="Cambria"/>
                <w:bCs w:val="0"/>
              </w:rPr>
              <w:t>?</w:t>
            </w:r>
          </w:p>
        </w:tc>
        <w:tc>
          <w:tcPr>
            <w:tcW w:w="5812" w:type="dxa"/>
            <w:vAlign w:val="center"/>
          </w:tcPr>
          <w:p w14:paraId="2D3C5DA1" w14:textId="77777777" w:rsidR="002B6E18" w:rsidRPr="00664492" w:rsidRDefault="00F90C47" w:rsidP="00664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Audit subject"/>
                <w:tag w:val="Audit subject"/>
                <w:id w:val="2130045001"/>
                <w:placeholder>
                  <w:docPart w:val="8F931679E8EB4C4A8A7EEA38319E5DA5"/>
                </w:placeholder>
                <w:comboBox>
                  <w:listItem w:value="Choose an item."/>
                  <w:listItem w:displayText="Separate financial statements" w:value="Separate financial statements"/>
                  <w:listItem w:displayText="Consolidated financial statements" w:value="Consolidated financial statements"/>
                  <w:listItem w:displayText="Separate and consolidated FS" w:value="Separate and consolidated FS"/>
                </w:comboBox>
              </w:sdtPr>
              <w:sdtEndPr/>
              <w:sdtContent>
                <w:r w:rsidR="00664492" w:rsidRPr="00664492">
                  <w:rPr>
                    <w:rFonts w:ascii="Cambria" w:hAnsi="Cambria"/>
                    <w:color w:val="FF0000"/>
                  </w:rPr>
                  <w:t>Select or enter</w:t>
                </w:r>
              </w:sdtContent>
            </w:sdt>
          </w:p>
        </w:tc>
      </w:tr>
      <w:tr w:rsidR="009643BE" w:rsidRPr="00664492" w14:paraId="696EBDDC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8D28BCD" w14:textId="77777777" w:rsidR="00246854" w:rsidRPr="00664492" w:rsidRDefault="00664492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Deadline for delivery of the auditor’s report</w:t>
            </w:r>
            <w:r w:rsidR="00246854" w:rsidRPr="00664492">
              <w:rPr>
                <w:rFonts w:ascii="Cambria" w:hAnsi="Cambria"/>
                <w:bCs w:val="0"/>
              </w:rPr>
              <w:t>?</w:t>
            </w:r>
          </w:p>
          <w:p w14:paraId="704A399F" w14:textId="77777777" w:rsidR="00246854" w:rsidRPr="00664492" w:rsidRDefault="00246854" w:rsidP="00664492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  <w:r w:rsidRPr="00664492">
              <w:rPr>
                <w:rFonts w:ascii="Cambria" w:hAnsi="Cambria"/>
                <w:bCs w:val="0"/>
              </w:rPr>
              <w:t>(</w:t>
            </w:r>
            <w:r w:rsidR="00664492">
              <w:rPr>
                <w:rFonts w:ascii="Cambria" w:hAnsi="Cambria"/>
                <w:bCs w:val="0"/>
              </w:rPr>
              <w:t>if different from the legally prescribed deadline</w:t>
            </w:r>
            <w:r w:rsidRPr="00664492">
              <w:rPr>
                <w:rFonts w:ascii="Cambria" w:hAnsi="Cambria"/>
                <w:bCs w:val="0"/>
              </w:rPr>
              <w:t>)</w:t>
            </w:r>
          </w:p>
        </w:tc>
        <w:sdt>
          <w:sdtPr>
            <w:rPr>
              <w:rFonts w:ascii="Cambria" w:hAnsi="Cambria"/>
              <w:color w:val="FF0000"/>
            </w:rPr>
            <w:alias w:val="Date"/>
            <w:tag w:val=""/>
            <w:id w:val="-1087303113"/>
            <w:placeholder>
              <w:docPart w:val="0EDEAD3F4FFE41178C6086C8C1D086F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. MMMM yyyy."/>
              <w:lid w:val="sr-Latn-CS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  <w:vAlign w:val="center"/>
              </w:tcPr>
              <w:p w14:paraId="6A917628" w14:textId="77777777" w:rsidR="00246854" w:rsidRPr="00664492" w:rsidRDefault="00664492" w:rsidP="006644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664492">
                  <w:rPr>
                    <w:rFonts w:ascii="Cambria" w:hAnsi="Cambria"/>
                    <w:color w:val="FF0000"/>
                  </w:rPr>
                  <w:t>Select a date</w:t>
                </w:r>
              </w:p>
            </w:tc>
          </w:sdtContent>
        </w:sdt>
      </w:tr>
      <w:tr w:rsidR="009643BE" w:rsidRPr="009A18EB" w14:paraId="71ED57BB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8769F40" w14:textId="77777777" w:rsidR="00246854" w:rsidRPr="009A18EB" w:rsidRDefault="009A18EB" w:rsidP="009A18EB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lastRenderedPageBreak/>
              <w:t>Did the entity have its financial statements for the previous year audited?</w:t>
            </w:r>
          </w:p>
        </w:tc>
        <w:tc>
          <w:tcPr>
            <w:tcW w:w="5812" w:type="dxa"/>
            <w:vAlign w:val="center"/>
          </w:tcPr>
          <w:p w14:paraId="59C83D87" w14:textId="77777777" w:rsidR="00246854" w:rsidRPr="009A18EB" w:rsidRDefault="00F90C47" w:rsidP="009A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Previous audit"/>
                <w:tag w:val="Previous audit"/>
                <w:id w:val="-2134859233"/>
                <w:placeholder>
                  <w:docPart w:val="061A923208254D48AAA428A20122990E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18EB" w:rsidRPr="009A18EB">
                  <w:rPr>
                    <w:rFonts w:ascii="Cambria" w:hAnsi="Cambria"/>
                    <w:color w:val="FF0000"/>
                  </w:rPr>
                  <w:t>Select</w:t>
                </w:r>
              </w:sdtContent>
            </w:sdt>
          </w:p>
        </w:tc>
      </w:tr>
      <w:tr w:rsidR="009643BE" w:rsidRPr="009A18EB" w14:paraId="7348F6D6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94B8C28" w14:textId="66E2A714" w:rsidR="00246854" w:rsidRPr="009A18EB" w:rsidRDefault="009A18EB" w:rsidP="00CA425E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 xml:space="preserve">Is </w:t>
            </w:r>
            <w:r w:rsidR="00CA425E">
              <w:rPr>
                <w:rFonts w:ascii="Cambria" w:hAnsi="Cambria"/>
                <w:bCs w:val="0"/>
              </w:rPr>
              <w:t>there an obligation</w:t>
            </w:r>
            <w:r w:rsidRPr="009A18EB">
              <w:rPr>
                <w:rFonts w:ascii="Cambria" w:hAnsi="Cambria"/>
                <w:bCs w:val="0"/>
              </w:rPr>
              <w:t xml:space="preserve"> to</w:t>
            </w:r>
            <w:r w:rsidR="00246854" w:rsidRPr="009A18EB">
              <w:rPr>
                <w:rFonts w:ascii="Cambria" w:hAnsi="Cambria"/>
                <w:bCs w:val="0"/>
              </w:rPr>
              <w:t xml:space="preserve"> </w:t>
            </w:r>
            <w:r w:rsidRPr="009A18EB">
              <w:rPr>
                <w:rFonts w:ascii="Cambria" w:hAnsi="Cambria"/>
                <w:bCs w:val="0"/>
              </w:rPr>
              <w:t>deliver the auditor’s report in a foreign language?</w:t>
            </w:r>
            <w:r w:rsidR="00246854" w:rsidRPr="009A18EB">
              <w:rPr>
                <w:rFonts w:ascii="Cambria" w:hAnsi="Cambria"/>
                <w:bCs w:val="0"/>
              </w:rPr>
              <w:t xml:space="preserve"> </w:t>
            </w:r>
            <w:r w:rsidRPr="009A18EB">
              <w:rPr>
                <w:rFonts w:ascii="Cambria" w:hAnsi="Cambria"/>
                <w:bCs w:val="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224CB1AD" w14:textId="77777777" w:rsidR="00246854" w:rsidRPr="009A18EB" w:rsidRDefault="00F90C47" w:rsidP="009A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FF0000"/>
                </w:rPr>
                <w:alias w:val="Language"/>
                <w:tag w:val="Language"/>
                <w:id w:val="-1173328748"/>
                <w:placeholder>
                  <w:docPart w:val="C7FB84EC6CD249D8B7F53B4F59B31F28"/>
                </w:placeholder>
                <w:comboBox>
                  <w:listItem w:value="Choose an item."/>
                  <w:listItem w:displayText="No" w:value="No"/>
                  <w:listItem w:displayText="Yes, in English" w:value="Yes, in English"/>
                  <w:listItem w:displayText="Yes, in German" w:value="Yes, in German"/>
                  <w:listItem w:displayText="Yes, in Italian" w:value="Yes, in Italian"/>
                </w:comboBox>
              </w:sdtPr>
              <w:sdtEndPr/>
              <w:sdtContent>
                <w:r w:rsidR="009A18EB" w:rsidRPr="009A18EB">
                  <w:rPr>
                    <w:rFonts w:ascii="Cambria" w:hAnsi="Cambria"/>
                    <w:color w:val="FF0000"/>
                  </w:rPr>
                  <w:t>Select or enter</w:t>
                </w:r>
              </w:sdtContent>
            </w:sdt>
          </w:p>
        </w:tc>
      </w:tr>
      <w:tr w:rsidR="009643BE" w:rsidRPr="009A18EB" w14:paraId="324A5FD8" w14:textId="77777777" w:rsidTr="0024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326A66" w14:textId="77777777" w:rsidR="00246854" w:rsidRPr="009A18EB" w:rsidRDefault="00246854" w:rsidP="009A18EB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D</w:t>
            </w:r>
            <w:r w:rsidR="009A18EB" w:rsidRPr="009A18EB">
              <w:rPr>
                <w:rFonts w:ascii="Cambria" w:hAnsi="Cambria"/>
                <w:bCs w:val="0"/>
              </w:rPr>
              <w:t xml:space="preserve">oes the audit include a reporting package for the Group auditor?  </w:t>
            </w:r>
          </w:p>
        </w:tc>
        <w:sdt>
          <w:sdtPr>
            <w:rPr>
              <w:rFonts w:ascii="Cambria" w:hAnsi="Cambria"/>
              <w:color w:val="FF0000"/>
            </w:rPr>
            <w:alias w:val="Reporting package"/>
            <w:tag w:val="Reporting package"/>
            <w:id w:val="-956563746"/>
            <w:placeholder>
              <w:docPart w:val="976A617C8E9F42BB9BB6038A1A80F11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81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628B23C" w14:textId="77777777" w:rsidR="00246854" w:rsidRPr="009A18EB" w:rsidRDefault="009A18EB" w:rsidP="009A18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Select</w:t>
                </w:r>
              </w:p>
            </w:tc>
          </w:sdtContent>
        </w:sdt>
      </w:tr>
      <w:tr w:rsidR="009643BE" w:rsidRPr="009A18EB" w14:paraId="34D0D056" w14:textId="77777777" w:rsidTr="0055283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BB636" w14:textId="77777777" w:rsidR="00246854" w:rsidRPr="009A18EB" w:rsidRDefault="00246854" w:rsidP="00246854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A202A" w14:textId="77777777" w:rsidR="00246854" w:rsidRPr="009A18EB" w:rsidRDefault="00246854" w:rsidP="002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643BE" w:rsidRPr="009A18EB" w14:paraId="74D50564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9D54E6E" w14:textId="77777777" w:rsidR="00C84770" w:rsidRPr="009A18EB" w:rsidRDefault="009A18EB" w:rsidP="00C84770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Number of fixed asset items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</w:rPr>
            <w:alias w:val="Number of FA"/>
            <w:tag w:val="Number"/>
            <w:id w:val="592819323"/>
            <w:placeholder>
              <w:docPart w:val="53C8E1F79B824A76A86C12719170AF38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172EADFA" w14:textId="77777777" w:rsidR="00246854" w:rsidRPr="009A18EB" w:rsidRDefault="009A18EB" w:rsidP="009A18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2CEC3181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B3CC8A9" w14:textId="77777777" w:rsidR="00C84770" w:rsidRPr="009A18EB" w:rsidRDefault="009A18EB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Number of trade receivable (customer) items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</w:rPr>
            <w:alias w:val="Number of TR"/>
            <w:tag w:val="Number of TR"/>
            <w:id w:val="-617453900"/>
            <w:placeholder>
              <w:docPart w:val="130BE6621E9146C7BDB6995189BCFA17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55EAD4A2" w14:textId="77777777" w:rsidR="00C84770" w:rsidRPr="009A18EB" w:rsidRDefault="009A18EB" w:rsidP="00AF4C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7150CDBA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C33F5DB" w14:textId="77777777" w:rsidR="00C84770" w:rsidRPr="009A18EB" w:rsidRDefault="009A18EB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  <w:color w:val="FF0000"/>
              </w:rPr>
            </w:pPr>
            <w:r w:rsidRPr="009A18EB">
              <w:rPr>
                <w:rFonts w:ascii="Cambria" w:hAnsi="Cambria"/>
                <w:bCs w:val="0"/>
              </w:rPr>
              <w:t>Number of trade payable (supplier) items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  <w:color w:val="FF0000"/>
            </w:rPr>
            <w:alias w:val="Number of TR"/>
            <w:tag w:val="Number of TR"/>
            <w:id w:val="94379153"/>
            <w:placeholder>
              <w:docPart w:val="FF0C06395FE34A11865F90D3E20094B1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706BC426" w14:textId="77777777" w:rsidR="00C84770" w:rsidRPr="009A18EB" w:rsidRDefault="009A18EB" w:rsidP="00AF4C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FF0000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2DCD11B5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3F15660" w14:textId="77777777" w:rsidR="00C84770" w:rsidRPr="009A18EB" w:rsidRDefault="009A18EB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Number of outgoing invoices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</w:rPr>
            <w:alias w:val="Number of invoices"/>
            <w:tag w:val="Number of invoices"/>
            <w:id w:val="714779312"/>
            <w:placeholder>
              <w:docPart w:val="AD010E5BE5BF4B8BA10BDE53734DF06A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1C8B79D1" w14:textId="77777777" w:rsidR="00C84770" w:rsidRPr="009A18EB" w:rsidRDefault="009A18EB" w:rsidP="00AF4C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176906AD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F2D0ADF" w14:textId="77777777" w:rsidR="00C84770" w:rsidRPr="009A18EB" w:rsidRDefault="009A18EB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Number of incoming invoices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</w:tc>
        <w:sdt>
          <w:sdtPr>
            <w:rPr>
              <w:rFonts w:ascii="Cambria" w:hAnsi="Cambria"/>
            </w:rPr>
            <w:alias w:val="Number of inc. invoices"/>
            <w:tag w:val="Number of inc. invoices"/>
            <w:id w:val="143405765"/>
            <w:placeholder>
              <w:docPart w:val="931BAD4FBAA649428513A9DF9D6809B3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6E06D6BD" w14:textId="77777777" w:rsidR="00C84770" w:rsidRPr="009A18EB" w:rsidRDefault="009A18EB" w:rsidP="00AF4C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42DDE425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331D19F" w14:textId="77777777" w:rsidR="00C84770" w:rsidRPr="009A18EB" w:rsidRDefault="00AF793F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The amount of the total operating assets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  <w:p w14:paraId="19439223" w14:textId="77777777" w:rsidR="00C84770" w:rsidRPr="009A18EB" w:rsidRDefault="00C84770" w:rsidP="00AF793F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(</w:t>
            </w:r>
            <w:r w:rsidR="00AF793F">
              <w:rPr>
                <w:rFonts w:ascii="Cambria" w:hAnsi="Cambria"/>
                <w:bCs w:val="0"/>
              </w:rPr>
              <w:t xml:space="preserve">as of </w:t>
            </w:r>
            <w:proofErr w:type="gramStart"/>
            <w:r w:rsidR="00AF793F">
              <w:rPr>
                <w:rFonts w:ascii="Cambria" w:hAnsi="Cambria"/>
                <w:bCs w:val="0"/>
              </w:rPr>
              <w:t>December 31</w:t>
            </w:r>
            <w:proofErr w:type="gramEnd"/>
            <w:r w:rsidR="00AF793F">
              <w:rPr>
                <w:rFonts w:ascii="Cambria" w:hAnsi="Cambria"/>
                <w:bCs w:val="0"/>
              </w:rPr>
              <w:t xml:space="preserve"> of the previous year in RSD ‘000</w:t>
            </w:r>
            <w:r w:rsidRPr="009A18EB">
              <w:rPr>
                <w:rFonts w:ascii="Cambria" w:hAnsi="Cambria"/>
                <w:bCs w:val="0"/>
              </w:rPr>
              <w:t>)</w:t>
            </w:r>
          </w:p>
        </w:tc>
        <w:sdt>
          <w:sdtPr>
            <w:rPr>
              <w:rFonts w:ascii="Cambria" w:hAnsi="Cambria"/>
            </w:rPr>
            <w:alias w:val="Operating assets"/>
            <w:tag w:val="Operating assets"/>
            <w:id w:val="-889195403"/>
            <w:placeholder>
              <w:docPart w:val="312D055D2F1647F196D5A913CA20BF15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504A063B" w14:textId="77777777" w:rsidR="00C84770" w:rsidRPr="009A18EB" w:rsidRDefault="009A18EB" w:rsidP="00AF4C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46E36FD5" w14:textId="77777777" w:rsidTr="002F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58629B2" w14:textId="77777777" w:rsidR="00C84770" w:rsidRPr="009A18EB" w:rsidRDefault="00AF793F" w:rsidP="00C84770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The amount of the total revenues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  <w:p w14:paraId="16FA6BBB" w14:textId="77777777" w:rsidR="00C84770" w:rsidRPr="009A18EB" w:rsidRDefault="00C84770" w:rsidP="00AF793F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(</w:t>
            </w:r>
            <w:r w:rsidR="00AF793F">
              <w:rPr>
                <w:rFonts w:ascii="Cambria" w:hAnsi="Cambria"/>
                <w:bCs w:val="0"/>
              </w:rPr>
              <w:t>for the previous year in RSD ‘000</w:t>
            </w:r>
            <w:r w:rsidRPr="009A18EB">
              <w:rPr>
                <w:rFonts w:ascii="Cambria" w:hAnsi="Cambria"/>
                <w:bCs w:val="0"/>
              </w:rPr>
              <w:t>)</w:t>
            </w:r>
          </w:p>
        </w:tc>
        <w:sdt>
          <w:sdtPr>
            <w:rPr>
              <w:rFonts w:ascii="Cambria" w:hAnsi="Cambria"/>
            </w:rPr>
            <w:alias w:val="Revenues"/>
            <w:tag w:val="Revenues"/>
            <w:id w:val="1331252081"/>
            <w:placeholder>
              <w:docPart w:val="7FE0BDC6D01D4330A42A9310F1F96827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2003A526" w14:textId="77777777" w:rsidR="00C84770" w:rsidRPr="009A18EB" w:rsidRDefault="009A18EB" w:rsidP="00AF4C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78E3984E" w14:textId="77777777" w:rsidTr="002F03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E460DBB" w14:textId="77777777" w:rsidR="00C84770" w:rsidRPr="009A18EB" w:rsidRDefault="00AF793F" w:rsidP="002B6E18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The amount of profit before taxes</w:t>
            </w:r>
            <w:r w:rsidR="00C84770" w:rsidRPr="009A18EB">
              <w:rPr>
                <w:rFonts w:ascii="Cambria" w:hAnsi="Cambria"/>
                <w:bCs w:val="0"/>
              </w:rPr>
              <w:t>?</w:t>
            </w:r>
          </w:p>
          <w:p w14:paraId="00898020" w14:textId="77777777" w:rsidR="00C84770" w:rsidRPr="009A18EB" w:rsidRDefault="00C84770" w:rsidP="00AF793F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(</w:t>
            </w:r>
            <w:r w:rsidR="00AF793F">
              <w:rPr>
                <w:rFonts w:ascii="Cambria" w:hAnsi="Cambria"/>
                <w:bCs w:val="0"/>
              </w:rPr>
              <w:t>for the previous year in RSD ‘000</w:t>
            </w:r>
            <w:r w:rsidRPr="009A18EB">
              <w:rPr>
                <w:rFonts w:ascii="Cambria" w:hAnsi="Cambria"/>
                <w:bCs w:val="0"/>
              </w:rPr>
              <w:t>)</w:t>
            </w:r>
          </w:p>
        </w:tc>
        <w:sdt>
          <w:sdtPr>
            <w:rPr>
              <w:rFonts w:ascii="Cambria" w:hAnsi="Cambria"/>
            </w:rPr>
            <w:alias w:val="Profit"/>
            <w:tag w:val="Profit"/>
            <w:id w:val="-1905520346"/>
            <w:placeholder>
              <w:docPart w:val="F356F51AC6334FC79A053184343690F5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36050027" w14:textId="77777777" w:rsidR="00C84770" w:rsidRPr="009A18EB" w:rsidRDefault="009A18EB" w:rsidP="00AF4C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622D195C" w14:textId="77777777" w:rsidTr="0055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56E038" w14:textId="77777777" w:rsidR="00C84770" w:rsidRPr="009A18EB" w:rsidRDefault="00AF793F" w:rsidP="00AF793F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Have there been any significant changes to any of the above given data since December 31 of the previous year up to the fill-in date?</w:t>
            </w:r>
            <w:r w:rsidR="00C84770" w:rsidRPr="009A18EB">
              <w:rPr>
                <w:rFonts w:ascii="Cambria" w:hAnsi="Cambria"/>
                <w:bCs w:val="0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alias w:val="Sign. changes"/>
            <w:tag w:val="Sign. changes"/>
            <w:id w:val="813995034"/>
            <w:placeholder>
              <w:docPart w:val="C46FC79B246D42CBB7086FA79E3B98A9"/>
            </w:placeholder>
          </w:sdtPr>
          <w:sdtEndPr/>
          <w:sdtContent>
            <w:tc>
              <w:tcPr>
                <w:tcW w:w="581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5E4B628" w14:textId="77777777" w:rsidR="00C84770" w:rsidRPr="009A18EB" w:rsidRDefault="009A18EB" w:rsidP="00AF4C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</w:t>
                </w:r>
              </w:p>
            </w:tc>
          </w:sdtContent>
        </w:sdt>
      </w:tr>
      <w:tr w:rsidR="009643BE" w:rsidRPr="009A18EB" w14:paraId="46986614" w14:textId="77777777" w:rsidTr="0055283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2CFEF" w14:textId="77777777" w:rsidR="00552833" w:rsidRPr="009A18EB" w:rsidRDefault="00552833" w:rsidP="00552833">
            <w:pPr>
              <w:pStyle w:val="Pasussalistom"/>
              <w:ind w:left="313"/>
              <w:rPr>
                <w:rFonts w:ascii="Cambria" w:hAnsi="Cambria"/>
                <w:bCs w:val="0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600B24" w14:textId="77777777" w:rsidR="00552833" w:rsidRPr="009A18EB" w:rsidRDefault="00552833" w:rsidP="0055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643BE" w:rsidRPr="009A18EB" w14:paraId="0A455FC4" w14:textId="77777777" w:rsidTr="0055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F90ECCC" w14:textId="77777777" w:rsidR="00552833" w:rsidRPr="009A18EB" w:rsidRDefault="009A18EB" w:rsidP="00552833">
            <w:pPr>
              <w:pStyle w:val="Pasussalistom"/>
              <w:numPr>
                <w:ilvl w:val="0"/>
                <w:numId w:val="2"/>
              </w:numPr>
              <w:ind w:left="313"/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Contact person</w:t>
            </w:r>
            <w:r w:rsidR="00AF793F">
              <w:rPr>
                <w:rFonts w:ascii="Cambria" w:hAnsi="Cambria"/>
                <w:bCs w:val="0"/>
              </w:rPr>
              <w:t xml:space="preserve"> details</w:t>
            </w:r>
          </w:p>
        </w:tc>
        <w:tc>
          <w:tcPr>
            <w:tcW w:w="5812" w:type="dxa"/>
            <w:vAlign w:val="center"/>
          </w:tcPr>
          <w:p w14:paraId="55D93EA7" w14:textId="77777777" w:rsidR="00552833" w:rsidRPr="009A18EB" w:rsidRDefault="00552833" w:rsidP="0055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C00000"/>
              </w:rPr>
            </w:pPr>
          </w:p>
        </w:tc>
      </w:tr>
      <w:tr w:rsidR="009643BE" w:rsidRPr="009A18EB" w14:paraId="2DEF99E4" w14:textId="77777777" w:rsidTr="005528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277A68A" w14:textId="77777777" w:rsidR="00552833" w:rsidRPr="009A18EB" w:rsidRDefault="009A18EB" w:rsidP="00552833">
            <w:pPr>
              <w:pStyle w:val="Pasussalistom"/>
              <w:numPr>
                <w:ilvl w:val="0"/>
                <w:numId w:val="3"/>
              </w:numPr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First and last names</w:t>
            </w:r>
          </w:p>
        </w:tc>
        <w:sdt>
          <w:sdtPr>
            <w:rPr>
              <w:rFonts w:ascii="Cambria" w:hAnsi="Cambria"/>
            </w:rPr>
            <w:id w:val="-922639542"/>
            <w:placeholder>
              <w:docPart w:val="6DC2C1BF23A3460EA5C4CB2E73501AF9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633CC8C8" w14:textId="77777777" w:rsidR="00552833" w:rsidRPr="009A18EB" w:rsidRDefault="009A18EB" w:rsidP="009A18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9A18EB">
                  <w:rPr>
                    <w:rFonts w:ascii="Cambria" w:hAnsi="Cambria"/>
                    <w:color w:val="FF0000"/>
                  </w:rPr>
                  <w:t>Enter first and last names</w:t>
                </w:r>
              </w:p>
            </w:tc>
          </w:sdtContent>
        </w:sdt>
      </w:tr>
      <w:tr w:rsidR="009643BE" w:rsidRPr="009A18EB" w14:paraId="24221D0B" w14:textId="77777777" w:rsidTr="0055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BEF959F" w14:textId="77777777" w:rsidR="00552833" w:rsidRPr="009A18EB" w:rsidRDefault="009A18EB" w:rsidP="00552833">
            <w:pPr>
              <w:pStyle w:val="Pasussalistom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9A18EB">
              <w:rPr>
                <w:rFonts w:ascii="Cambria" w:hAnsi="Cambria"/>
                <w:bCs w:val="0"/>
              </w:rPr>
              <w:t>Position held within the entity</w:t>
            </w:r>
          </w:p>
        </w:tc>
        <w:sdt>
          <w:sdtPr>
            <w:rPr>
              <w:rFonts w:ascii="Cambria" w:hAnsi="Cambria"/>
              <w:color w:val="C00000"/>
            </w:rPr>
            <w:id w:val="-925878847"/>
            <w:placeholder>
              <w:docPart w:val="7A124FA110AF4974A910E9C025253B54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114BCDC8" w14:textId="77777777" w:rsidR="00552833" w:rsidRPr="009A18EB" w:rsidRDefault="009A18EB" w:rsidP="009A18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C00000"/>
                  </w:rPr>
                </w:pPr>
                <w:r w:rsidRPr="00AF793F">
                  <w:rPr>
                    <w:rFonts w:ascii="Cambria" w:hAnsi="Cambria"/>
                    <w:color w:val="FF0000"/>
                  </w:rPr>
                  <w:t>Enter position</w:t>
                </w:r>
              </w:p>
            </w:tc>
          </w:sdtContent>
        </w:sdt>
      </w:tr>
      <w:tr w:rsidR="009643BE" w:rsidRPr="009A18EB" w14:paraId="06AEAF5F" w14:textId="77777777" w:rsidTr="005528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BC0E8FD" w14:textId="77777777" w:rsidR="00552833" w:rsidRPr="009A18EB" w:rsidRDefault="00552833" w:rsidP="009A18EB">
            <w:pPr>
              <w:pStyle w:val="Pasussalistom"/>
              <w:numPr>
                <w:ilvl w:val="0"/>
                <w:numId w:val="3"/>
              </w:numPr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Tele</w:t>
            </w:r>
            <w:r w:rsidR="009A18EB" w:rsidRPr="009A18EB">
              <w:rPr>
                <w:rFonts w:ascii="Cambria" w:hAnsi="Cambria"/>
                <w:bCs w:val="0"/>
              </w:rPr>
              <w:t>phone number</w:t>
            </w:r>
          </w:p>
        </w:tc>
        <w:sdt>
          <w:sdtPr>
            <w:rPr>
              <w:rFonts w:ascii="Cambria" w:hAnsi="Cambria"/>
              <w:color w:val="C00000"/>
            </w:rPr>
            <w:id w:val="1729486527"/>
            <w:placeholder>
              <w:docPart w:val="5ADF29AD759C41C18CA0DE87270E70DC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42B72261" w14:textId="77777777" w:rsidR="00552833" w:rsidRPr="009A18EB" w:rsidRDefault="009A18EB" w:rsidP="009A18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C00000"/>
                  </w:rPr>
                </w:pPr>
                <w:r w:rsidRPr="00AF793F">
                  <w:rPr>
                    <w:rFonts w:ascii="Cambria" w:hAnsi="Cambria"/>
                    <w:color w:val="FF0000"/>
                  </w:rPr>
                  <w:t>Enter telephone number</w:t>
                </w:r>
              </w:p>
            </w:tc>
          </w:sdtContent>
        </w:sdt>
      </w:tr>
      <w:tr w:rsidR="009643BE" w:rsidRPr="009A18EB" w14:paraId="673D3808" w14:textId="77777777" w:rsidTr="0055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68A719A" w14:textId="77777777" w:rsidR="00552833" w:rsidRPr="009A18EB" w:rsidRDefault="00552833" w:rsidP="00552833">
            <w:pPr>
              <w:pStyle w:val="Pasussalistom"/>
              <w:numPr>
                <w:ilvl w:val="0"/>
                <w:numId w:val="3"/>
              </w:numPr>
              <w:rPr>
                <w:rFonts w:ascii="Cambria" w:hAnsi="Cambria"/>
                <w:bCs w:val="0"/>
              </w:rPr>
            </w:pPr>
            <w:r w:rsidRPr="009A18EB">
              <w:rPr>
                <w:rFonts w:ascii="Cambria" w:hAnsi="Cambria"/>
                <w:bCs w:val="0"/>
              </w:rPr>
              <w:t>Email</w:t>
            </w:r>
            <w:r w:rsidR="009A18EB" w:rsidRPr="009A18EB">
              <w:rPr>
                <w:rFonts w:ascii="Cambria" w:hAnsi="Cambria"/>
                <w:bCs w:val="0"/>
              </w:rPr>
              <w:t xml:space="preserve"> address</w:t>
            </w:r>
          </w:p>
        </w:tc>
        <w:sdt>
          <w:sdtPr>
            <w:rPr>
              <w:rFonts w:ascii="Cambria" w:hAnsi="Cambria"/>
              <w:color w:val="C00000"/>
            </w:rPr>
            <w:id w:val="736907409"/>
            <w:placeholder>
              <w:docPart w:val="58319A51DE78453FB061CDB39AC6C58C"/>
            </w:placeholder>
          </w:sdtPr>
          <w:sdtEndPr/>
          <w:sdtContent>
            <w:tc>
              <w:tcPr>
                <w:tcW w:w="5812" w:type="dxa"/>
                <w:vAlign w:val="center"/>
              </w:tcPr>
              <w:p w14:paraId="38351396" w14:textId="77777777" w:rsidR="00552833" w:rsidRPr="009A18EB" w:rsidRDefault="009A18EB" w:rsidP="009A18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C00000"/>
                  </w:rPr>
                </w:pPr>
                <w:r w:rsidRPr="00AF793F">
                  <w:rPr>
                    <w:rFonts w:ascii="Cambria" w:hAnsi="Cambria"/>
                    <w:color w:val="FF0000"/>
                  </w:rPr>
                  <w:t>Enter email address</w:t>
                </w:r>
              </w:p>
            </w:tc>
          </w:sdtContent>
        </w:sdt>
      </w:tr>
    </w:tbl>
    <w:p w14:paraId="329B833E" w14:textId="77777777" w:rsidR="001C59AE" w:rsidRPr="009A18EB" w:rsidRDefault="001C59AE" w:rsidP="007A4CC6">
      <w:pPr>
        <w:jc w:val="both"/>
        <w:rPr>
          <w:rFonts w:ascii="Cambria" w:hAnsi="Cambria"/>
        </w:rPr>
      </w:pPr>
    </w:p>
    <w:p w14:paraId="1306B06D" w14:textId="77777777" w:rsidR="009309EA" w:rsidRDefault="009309EA" w:rsidP="007A4CC6">
      <w:pPr>
        <w:jc w:val="both"/>
        <w:rPr>
          <w:rFonts w:ascii="Cambria" w:hAnsi="Cambria"/>
          <w:lang w:val="sr-Latn-CS"/>
        </w:rPr>
      </w:pPr>
    </w:p>
    <w:p w14:paraId="02AB0358" w14:textId="77777777" w:rsidR="00017845" w:rsidRPr="009D5483" w:rsidRDefault="00017845" w:rsidP="007A4CC6">
      <w:pPr>
        <w:jc w:val="both"/>
        <w:rPr>
          <w:rFonts w:ascii="Cambria" w:hAnsi="Cambria"/>
          <w:lang w:val="sr-Latn-CS"/>
        </w:rPr>
      </w:pPr>
    </w:p>
    <w:sectPr w:rsidR="00017845" w:rsidRPr="009D5483" w:rsidSect="001C59AE">
      <w:headerReference w:type="default" r:id="rId12"/>
      <w:footerReference w:type="default" r:id="rId13"/>
      <w:type w:val="continuous"/>
      <w:pgSz w:w="11907" w:h="16839" w:code="9"/>
      <w:pgMar w:top="518" w:right="720" w:bottom="720" w:left="1134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970F" w14:textId="77777777" w:rsidR="00F90C47" w:rsidRDefault="00F90C47" w:rsidP="0068536D">
      <w:pPr>
        <w:spacing w:after="0" w:line="240" w:lineRule="auto"/>
      </w:pPr>
      <w:r>
        <w:separator/>
      </w:r>
    </w:p>
  </w:endnote>
  <w:endnote w:type="continuationSeparator" w:id="0">
    <w:p w14:paraId="20156E7F" w14:textId="77777777" w:rsidR="00F90C47" w:rsidRDefault="00F90C47" w:rsidP="0068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0" w:type="auto"/>
      <w:tblBorders>
        <w:top w:val="single" w:sz="8" w:space="0" w:color="4925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5704"/>
      <w:gridCol w:w="4241"/>
    </w:tblGrid>
    <w:tr w:rsidR="00246854" w:rsidRPr="004E51E8" w14:paraId="212F2641" w14:textId="77777777" w:rsidTr="001934D2">
      <w:trPr>
        <w:gridBefore w:val="1"/>
        <w:wBefore w:w="108" w:type="dxa"/>
        <w:trHeight w:val="123"/>
      </w:trPr>
      <w:tc>
        <w:tcPr>
          <w:tcW w:w="5704" w:type="dxa"/>
          <w:tcBorders>
            <w:top w:val="single" w:sz="6" w:space="0" w:color="492570"/>
          </w:tcBorders>
        </w:tcPr>
        <w:p w14:paraId="025A4768" w14:textId="77777777" w:rsidR="00246854" w:rsidRPr="004E51E8" w:rsidRDefault="00246854" w:rsidP="007A72DA">
          <w:pPr>
            <w:pStyle w:val="Podnojestranice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  <w:tc>
        <w:tcPr>
          <w:tcW w:w="4241" w:type="dxa"/>
          <w:tcBorders>
            <w:top w:val="single" w:sz="6" w:space="0" w:color="492570"/>
          </w:tcBorders>
        </w:tcPr>
        <w:p w14:paraId="5C721F7F" w14:textId="77777777" w:rsidR="00246854" w:rsidRPr="004E51E8" w:rsidRDefault="00246854" w:rsidP="007A72DA">
          <w:pPr>
            <w:pStyle w:val="Podnojestranice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</w:tr>
    <w:tr w:rsidR="001934D2" w:rsidRPr="00690081" w14:paraId="12C18BC2" w14:textId="77777777" w:rsidTr="001934D2">
      <w:trPr>
        <w:trHeight w:val="413"/>
      </w:trPr>
      <w:tc>
        <w:tcPr>
          <w:tcW w:w="5812" w:type="dxa"/>
          <w:gridSpan w:val="2"/>
        </w:tcPr>
        <w:p w14:paraId="28DB514C" w14:textId="77777777" w:rsidR="001934D2" w:rsidRPr="00D73E27" w:rsidRDefault="001934D2" w:rsidP="001934D2">
          <w:pPr>
            <w:pStyle w:val="Podnojestranice"/>
            <w:rPr>
              <w:rFonts w:ascii="Cambria" w:hAnsi="Cambria"/>
              <w:color w:val="B81620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>Serbian Business Registers Agency Decision: BD 89971/2014</w:t>
          </w:r>
        </w:p>
        <w:p w14:paraId="00CAA79B" w14:textId="77777777" w:rsidR="001934D2" w:rsidRPr="00D73E27" w:rsidRDefault="001934D2" w:rsidP="001934D2">
          <w:pPr>
            <w:pStyle w:val="Podnojestranice"/>
            <w:rPr>
              <w:rFonts w:ascii="Cambria" w:hAnsi="Cambria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 xml:space="preserve">Subscribed capital paid in: RSD 330,000 </w:t>
          </w:r>
        </w:p>
      </w:tc>
      <w:tc>
        <w:tcPr>
          <w:tcW w:w="4241" w:type="dxa"/>
        </w:tcPr>
        <w:p w14:paraId="798C945C" w14:textId="77777777" w:rsidR="001934D2" w:rsidRPr="00D73E27" w:rsidRDefault="001934D2" w:rsidP="001934D2">
          <w:pPr>
            <w:pStyle w:val="Podnojestranice"/>
            <w:rPr>
              <w:rFonts w:ascii="Cambria" w:hAnsi="Cambria"/>
              <w:color w:val="B81620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 xml:space="preserve">Corporate ID number:  21056774 </w:t>
          </w:r>
          <w:r w:rsidRPr="00D73E27">
            <w:rPr>
              <w:rFonts w:ascii="Cambria" w:hAnsi="Cambria" w:cstheme="minorHAnsi"/>
              <w:b/>
              <w:color w:val="B81620"/>
              <w:sz w:val="16"/>
              <w:szCs w:val="16"/>
            </w:rPr>
            <w:t xml:space="preserve">∙ </w:t>
          </w:r>
          <w:r w:rsidRPr="00D73E27">
            <w:rPr>
              <w:rFonts w:ascii="Cambria" w:hAnsi="Cambria"/>
              <w:color w:val="B81620"/>
              <w:sz w:val="16"/>
              <w:szCs w:val="16"/>
            </w:rPr>
            <w:t>Fiscal code:108732250</w:t>
          </w:r>
        </w:p>
        <w:p w14:paraId="21249053" w14:textId="77777777" w:rsidR="001934D2" w:rsidRPr="00D73E27" w:rsidRDefault="001934D2" w:rsidP="001934D2">
          <w:pPr>
            <w:pStyle w:val="Podnojestranice"/>
            <w:rPr>
              <w:rFonts w:ascii="Cambria" w:hAnsi="Cambria"/>
              <w:sz w:val="16"/>
              <w:szCs w:val="16"/>
            </w:rPr>
          </w:pPr>
          <w:r w:rsidRPr="00D73E27">
            <w:rPr>
              <w:rFonts w:ascii="Cambria" w:hAnsi="Cambria"/>
              <w:color w:val="B81620"/>
              <w:sz w:val="16"/>
              <w:szCs w:val="16"/>
            </w:rPr>
            <w:t>Bank account number: 275-0010223030704-09</w:t>
          </w:r>
        </w:p>
      </w:tc>
    </w:tr>
  </w:tbl>
  <w:p w14:paraId="261B4F85" w14:textId="77777777" w:rsidR="00246854" w:rsidRPr="004E51E8" w:rsidRDefault="00246854" w:rsidP="004E51E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0F91" w14:textId="77777777" w:rsidR="00F90C47" w:rsidRDefault="00F90C47" w:rsidP="0068536D">
      <w:pPr>
        <w:spacing w:after="0" w:line="240" w:lineRule="auto"/>
      </w:pPr>
      <w:r>
        <w:separator/>
      </w:r>
    </w:p>
  </w:footnote>
  <w:footnote w:type="continuationSeparator" w:id="0">
    <w:p w14:paraId="406080E0" w14:textId="77777777" w:rsidR="00F90C47" w:rsidRDefault="00F90C47" w:rsidP="0068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10348" w:type="dxa"/>
      <w:tblInd w:w="-34" w:type="dxa"/>
      <w:tblBorders>
        <w:top w:val="none" w:sz="0" w:space="0" w:color="auto"/>
        <w:left w:val="none" w:sz="0" w:space="0" w:color="auto"/>
        <w:bottom w:val="single" w:sz="6" w:space="0" w:color="49257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3"/>
      <w:gridCol w:w="1843"/>
      <w:gridCol w:w="2552"/>
    </w:tblGrid>
    <w:tr w:rsidR="00246854" w14:paraId="2143E37E" w14:textId="77777777" w:rsidTr="007A4CC6">
      <w:trPr>
        <w:trHeight w:val="624"/>
      </w:trPr>
      <w:tc>
        <w:tcPr>
          <w:tcW w:w="5953" w:type="dxa"/>
          <w:shd w:val="clear" w:color="auto" w:fill="auto"/>
        </w:tcPr>
        <w:p w14:paraId="2176F7F2" w14:textId="77777777" w:rsidR="00246854" w:rsidRDefault="00246854" w:rsidP="0068536D">
          <w:pPr>
            <w:pStyle w:val="Bezrazmaka"/>
            <w:rPr>
              <w:rFonts w:asciiTheme="majorHAnsi" w:hAnsiTheme="majorHAnsi"/>
              <w:noProof/>
              <w:lang w:bidi="ar-SA"/>
            </w:rPr>
          </w:pPr>
        </w:p>
        <w:p w14:paraId="6C12C9C4" w14:textId="77777777" w:rsidR="00246854" w:rsidRDefault="00246854" w:rsidP="0068536D">
          <w:pPr>
            <w:pStyle w:val="Bezrazmaka"/>
            <w:rPr>
              <w:rFonts w:asciiTheme="majorHAnsi" w:hAnsiTheme="majorHAnsi"/>
              <w:noProof/>
              <w:lang w:bidi="ar-SA"/>
            </w:rPr>
          </w:pPr>
          <w:r>
            <w:rPr>
              <w:rFonts w:asciiTheme="majorHAnsi" w:hAnsiTheme="majorHAnsi"/>
              <w:noProof/>
              <w:lang w:bidi="ar-SA"/>
            </w:rPr>
            <w:drawing>
              <wp:inline distT="0" distB="0" distL="0" distR="0" wp14:anchorId="78B860F4" wp14:editId="546C7064">
                <wp:extent cx="1934166" cy="367452"/>
                <wp:effectExtent l="19050" t="0" r="8934" b="0"/>
                <wp:docPr id="1" name="Picture 9" descr="kls 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s LOGO-03.png"/>
                        <pic:cNvPicPr/>
                      </pic:nvPicPr>
                      <pic:blipFill>
                        <a:blip r:embed="rId1"/>
                        <a:srcRect l="9865" t="36162" r="13421" b="398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66" cy="367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27D34FA7" w14:textId="77777777" w:rsidR="00246854" w:rsidRPr="001934D2" w:rsidRDefault="00246854" w:rsidP="0047045A">
          <w:pPr>
            <w:pStyle w:val="Bezrazmaka"/>
            <w:jc w:val="both"/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val="de-DE" w:bidi="ar-SA"/>
            </w:rPr>
          </w:pPr>
          <w:r w:rsidRPr="001934D2"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val="de-DE" w:bidi="ar-SA"/>
            </w:rPr>
            <w:t xml:space="preserve">KLS Revizija d.o.o. </w:t>
          </w:r>
        </w:p>
        <w:p w14:paraId="70A37F6C" w14:textId="77777777" w:rsidR="00246854" w:rsidRPr="004E51E8" w:rsidRDefault="00246854" w:rsidP="0047045A">
          <w:pPr>
            <w:pStyle w:val="Bezrazmaka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Kosovska 17/II</w:t>
          </w:r>
        </w:p>
        <w:p w14:paraId="4B5C568F" w14:textId="77777777" w:rsidR="00246854" w:rsidRPr="004E51E8" w:rsidRDefault="00246854" w:rsidP="0047045A">
          <w:pPr>
            <w:pStyle w:val="Bezrazmaka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11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00 Beograd</w:t>
          </w:r>
        </w:p>
        <w:p w14:paraId="30717D66" w14:textId="77777777" w:rsidR="00246854" w:rsidRPr="004E51E8" w:rsidRDefault="00246854" w:rsidP="0047045A">
          <w:pPr>
            <w:pStyle w:val="Bezrazmaka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Srbija</w:t>
          </w:r>
        </w:p>
      </w:tc>
      <w:tc>
        <w:tcPr>
          <w:tcW w:w="2552" w:type="dxa"/>
          <w:shd w:val="clear" w:color="auto" w:fill="auto"/>
        </w:tcPr>
        <w:p w14:paraId="0CE4768B" w14:textId="77777777" w:rsidR="00246854" w:rsidRPr="004E51E8" w:rsidRDefault="00246854" w:rsidP="00690081">
          <w:pPr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Tel:      (381) 11 334 84 29</w:t>
          </w:r>
        </w:p>
        <w:p w14:paraId="33A466B9" w14:textId="77777777" w:rsidR="00246854" w:rsidRPr="004E51E8" w:rsidRDefault="00246854" w:rsidP="00690081">
          <w:pPr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         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(381) 11 408 37 21</w:t>
          </w:r>
        </w:p>
        <w:p w14:paraId="450591D6" w14:textId="77777777" w:rsidR="00246854" w:rsidRPr="004E51E8" w:rsidRDefault="00246854" w:rsidP="00690081">
          <w:pPr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Email: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hyperlink r:id="rId2" w:history="1">
            <w:r w:rsidRPr="004E51E8">
              <w:rPr>
                <w:rStyle w:val="Hiperveza"/>
                <w:rFonts w:asciiTheme="majorHAnsi" w:hAnsiTheme="majorHAnsi"/>
                <w:noProof/>
                <w:color w:val="492570"/>
                <w:sz w:val="16"/>
                <w:szCs w:val="16"/>
                <w:u w:val="none"/>
                <w:lang w:bidi="ar-SA"/>
              </w:rPr>
              <w:t>office@klsrevizija.rs</w:t>
            </w:r>
          </w:hyperlink>
        </w:p>
        <w:p w14:paraId="01B8954A" w14:textId="77777777" w:rsidR="00246854" w:rsidRPr="004E51E8" w:rsidRDefault="00246854" w:rsidP="00690081">
          <w:pPr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Web: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www.klsrevizija.rs</w:t>
          </w:r>
        </w:p>
      </w:tc>
    </w:tr>
  </w:tbl>
  <w:p w14:paraId="447B27AD" w14:textId="77777777" w:rsidR="00246854" w:rsidRPr="00C86152" w:rsidRDefault="00246854" w:rsidP="00C86152">
    <w:pPr>
      <w:pStyle w:val="Bezrazmaka"/>
      <w:rPr>
        <w:rStyle w:val="Naglaeno"/>
        <w:rFonts w:asciiTheme="majorHAnsi" w:hAnsiTheme="majorHAnsi"/>
        <w:b w:val="0"/>
        <w:bCs w:val="0"/>
        <w:noProof/>
        <w:lang w:bidi="ar-SA"/>
      </w:rPr>
    </w:pPr>
    <w:r>
      <w:rPr>
        <w:rFonts w:asciiTheme="majorHAnsi" w:hAnsiTheme="majorHAnsi"/>
        <w:noProof/>
        <w:lang w:bidi="ar-SA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B82"/>
    <w:multiLevelType w:val="hybridMultilevel"/>
    <w:tmpl w:val="FD72ACF0"/>
    <w:lvl w:ilvl="0" w:tplc="06BA6B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1D15"/>
    <w:multiLevelType w:val="hybridMultilevel"/>
    <w:tmpl w:val="46AA7238"/>
    <w:lvl w:ilvl="0" w:tplc="55540D32">
      <w:start w:val="1"/>
      <w:numFmt w:val="lowerLetter"/>
      <w:lvlText w:val="(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E27A9"/>
    <w:multiLevelType w:val="hybridMultilevel"/>
    <w:tmpl w:val="9BFA2E14"/>
    <w:lvl w:ilvl="0" w:tplc="0B94A692">
      <w:start w:val="1"/>
      <w:numFmt w:val="bullet"/>
      <w:lvlText w:val="-"/>
      <w:lvlJc w:val="left"/>
      <w:pPr>
        <w:ind w:left="673" w:hanging="360"/>
      </w:pPr>
      <w:rPr>
        <w:rFonts w:ascii="Cambria" w:eastAsiaTheme="minorEastAsia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+bjVciF0niWg800IlJgW9otXsm2HS7jRmcTulBWXZ2lICYH057RR9kES1j5Wyzn/RvZ/uiCmysRZ4ioPFZv4A==" w:salt="TcZxJvk2SKtaFXPDGdu1C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EE"/>
    <w:rsid w:val="00003BAC"/>
    <w:rsid w:val="00006127"/>
    <w:rsid w:val="00013E2E"/>
    <w:rsid w:val="00017845"/>
    <w:rsid w:val="00024708"/>
    <w:rsid w:val="0002635E"/>
    <w:rsid w:val="00035D73"/>
    <w:rsid w:val="000379B6"/>
    <w:rsid w:val="00047D0D"/>
    <w:rsid w:val="00057035"/>
    <w:rsid w:val="00074A0C"/>
    <w:rsid w:val="00091422"/>
    <w:rsid w:val="000C41A6"/>
    <w:rsid w:val="000D049D"/>
    <w:rsid w:val="000D115E"/>
    <w:rsid w:val="000D2630"/>
    <w:rsid w:val="000E25C4"/>
    <w:rsid w:val="000E6398"/>
    <w:rsid w:val="000F0C91"/>
    <w:rsid w:val="001000E7"/>
    <w:rsid w:val="0010184A"/>
    <w:rsid w:val="0011385F"/>
    <w:rsid w:val="00116134"/>
    <w:rsid w:val="00126634"/>
    <w:rsid w:val="001577DA"/>
    <w:rsid w:val="001663E4"/>
    <w:rsid w:val="001703F2"/>
    <w:rsid w:val="001934D2"/>
    <w:rsid w:val="001B5926"/>
    <w:rsid w:val="001B716C"/>
    <w:rsid w:val="001B7A28"/>
    <w:rsid w:val="001C074B"/>
    <w:rsid w:val="001C0852"/>
    <w:rsid w:val="001C59AE"/>
    <w:rsid w:val="001D7F59"/>
    <w:rsid w:val="001E39FB"/>
    <w:rsid w:val="0020076D"/>
    <w:rsid w:val="00220271"/>
    <w:rsid w:val="00246854"/>
    <w:rsid w:val="00264018"/>
    <w:rsid w:val="00276497"/>
    <w:rsid w:val="002905CB"/>
    <w:rsid w:val="002944BE"/>
    <w:rsid w:val="002A77F9"/>
    <w:rsid w:val="002B6E18"/>
    <w:rsid w:val="002C69ED"/>
    <w:rsid w:val="002D7980"/>
    <w:rsid w:val="002E09A7"/>
    <w:rsid w:val="002F0322"/>
    <w:rsid w:val="002F5E02"/>
    <w:rsid w:val="003009AB"/>
    <w:rsid w:val="00351340"/>
    <w:rsid w:val="00353531"/>
    <w:rsid w:val="0036148C"/>
    <w:rsid w:val="00386FE8"/>
    <w:rsid w:val="003B0C5E"/>
    <w:rsid w:val="003B68B3"/>
    <w:rsid w:val="003D029A"/>
    <w:rsid w:val="003D206C"/>
    <w:rsid w:val="003F087D"/>
    <w:rsid w:val="003F5D34"/>
    <w:rsid w:val="004075D3"/>
    <w:rsid w:val="00413AB5"/>
    <w:rsid w:val="00417451"/>
    <w:rsid w:val="00445065"/>
    <w:rsid w:val="00457666"/>
    <w:rsid w:val="0047045A"/>
    <w:rsid w:val="0047128F"/>
    <w:rsid w:val="00477C33"/>
    <w:rsid w:val="00477CA6"/>
    <w:rsid w:val="00497FFB"/>
    <w:rsid w:val="004A1E1E"/>
    <w:rsid w:val="004A52D5"/>
    <w:rsid w:val="004C7AC7"/>
    <w:rsid w:val="004E51E8"/>
    <w:rsid w:val="005023F9"/>
    <w:rsid w:val="005249E3"/>
    <w:rsid w:val="00552833"/>
    <w:rsid w:val="00556F3F"/>
    <w:rsid w:val="005610D3"/>
    <w:rsid w:val="00564D12"/>
    <w:rsid w:val="00566283"/>
    <w:rsid w:val="005721EA"/>
    <w:rsid w:val="00586492"/>
    <w:rsid w:val="005960C9"/>
    <w:rsid w:val="005A2684"/>
    <w:rsid w:val="005C5D5A"/>
    <w:rsid w:val="005D3444"/>
    <w:rsid w:val="00637069"/>
    <w:rsid w:val="006432E5"/>
    <w:rsid w:val="00664492"/>
    <w:rsid w:val="00672339"/>
    <w:rsid w:val="006764E8"/>
    <w:rsid w:val="00680372"/>
    <w:rsid w:val="00683467"/>
    <w:rsid w:val="0068536D"/>
    <w:rsid w:val="00690081"/>
    <w:rsid w:val="0069716A"/>
    <w:rsid w:val="006A2B5B"/>
    <w:rsid w:val="006A3308"/>
    <w:rsid w:val="006A71F6"/>
    <w:rsid w:val="006C2979"/>
    <w:rsid w:val="006C5D28"/>
    <w:rsid w:val="006C7A9B"/>
    <w:rsid w:val="006D7B75"/>
    <w:rsid w:val="006E1221"/>
    <w:rsid w:val="006E666E"/>
    <w:rsid w:val="006E78E1"/>
    <w:rsid w:val="00700F01"/>
    <w:rsid w:val="00713B1A"/>
    <w:rsid w:val="00715FC3"/>
    <w:rsid w:val="00731F12"/>
    <w:rsid w:val="00734A3A"/>
    <w:rsid w:val="007505A7"/>
    <w:rsid w:val="007532F2"/>
    <w:rsid w:val="00766E75"/>
    <w:rsid w:val="00795C40"/>
    <w:rsid w:val="007A4CC6"/>
    <w:rsid w:val="007A72DA"/>
    <w:rsid w:val="007E7366"/>
    <w:rsid w:val="007F082D"/>
    <w:rsid w:val="007F6A16"/>
    <w:rsid w:val="00814DC9"/>
    <w:rsid w:val="00822114"/>
    <w:rsid w:val="008310BB"/>
    <w:rsid w:val="00833139"/>
    <w:rsid w:val="00836C93"/>
    <w:rsid w:val="008412B6"/>
    <w:rsid w:val="0085232E"/>
    <w:rsid w:val="008566D0"/>
    <w:rsid w:val="008714EE"/>
    <w:rsid w:val="00875BCE"/>
    <w:rsid w:val="008866B7"/>
    <w:rsid w:val="008910A5"/>
    <w:rsid w:val="008E2985"/>
    <w:rsid w:val="008F4EC6"/>
    <w:rsid w:val="008F67E8"/>
    <w:rsid w:val="00916C0F"/>
    <w:rsid w:val="00924DAA"/>
    <w:rsid w:val="00927BAA"/>
    <w:rsid w:val="009309EA"/>
    <w:rsid w:val="009343EC"/>
    <w:rsid w:val="00937E10"/>
    <w:rsid w:val="00941A90"/>
    <w:rsid w:val="00944AC8"/>
    <w:rsid w:val="00957A60"/>
    <w:rsid w:val="009625B0"/>
    <w:rsid w:val="009643BE"/>
    <w:rsid w:val="009859FF"/>
    <w:rsid w:val="009A18EB"/>
    <w:rsid w:val="009A54A9"/>
    <w:rsid w:val="009C550E"/>
    <w:rsid w:val="009D3569"/>
    <w:rsid w:val="009D5483"/>
    <w:rsid w:val="009F3B4C"/>
    <w:rsid w:val="00A12648"/>
    <w:rsid w:val="00A3068C"/>
    <w:rsid w:val="00A72BF1"/>
    <w:rsid w:val="00A82003"/>
    <w:rsid w:val="00A848D4"/>
    <w:rsid w:val="00AC0050"/>
    <w:rsid w:val="00AC5B35"/>
    <w:rsid w:val="00AF4CF9"/>
    <w:rsid w:val="00AF60C9"/>
    <w:rsid w:val="00AF793F"/>
    <w:rsid w:val="00B20C5D"/>
    <w:rsid w:val="00B20EEE"/>
    <w:rsid w:val="00B4794C"/>
    <w:rsid w:val="00B809B4"/>
    <w:rsid w:val="00B8370D"/>
    <w:rsid w:val="00B83957"/>
    <w:rsid w:val="00BB2A7C"/>
    <w:rsid w:val="00BC355E"/>
    <w:rsid w:val="00BD0C4E"/>
    <w:rsid w:val="00BD0F9F"/>
    <w:rsid w:val="00BD7BDC"/>
    <w:rsid w:val="00C0535E"/>
    <w:rsid w:val="00C05EDB"/>
    <w:rsid w:val="00C075A9"/>
    <w:rsid w:val="00C14D16"/>
    <w:rsid w:val="00C216DE"/>
    <w:rsid w:val="00C44387"/>
    <w:rsid w:val="00C61BDA"/>
    <w:rsid w:val="00C64980"/>
    <w:rsid w:val="00C650B3"/>
    <w:rsid w:val="00C84770"/>
    <w:rsid w:val="00C86152"/>
    <w:rsid w:val="00CA425E"/>
    <w:rsid w:val="00D0608F"/>
    <w:rsid w:val="00D0717F"/>
    <w:rsid w:val="00D30423"/>
    <w:rsid w:val="00D4033F"/>
    <w:rsid w:val="00D46C9B"/>
    <w:rsid w:val="00D66DD4"/>
    <w:rsid w:val="00D7205A"/>
    <w:rsid w:val="00D81BC3"/>
    <w:rsid w:val="00D86C58"/>
    <w:rsid w:val="00D940EE"/>
    <w:rsid w:val="00DA29F2"/>
    <w:rsid w:val="00DA49FA"/>
    <w:rsid w:val="00DB092D"/>
    <w:rsid w:val="00DB3BA4"/>
    <w:rsid w:val="00DF5AD8"/>
    <w:rsid w:val="00E069BC"/>
    <w:rsid w:val="00E17712"/>
    <w:rsid w:val="00E232B5"/>
    <w:rsid w:val="00E24021"/>
    <w:rsid w:val="00E44255"/>
    <w:rsid w:val="00E4515E"/>
    <w:rsid w:val="00E66D1D"/>
    <w:rsid w:val="00E66ED7"/>
    <w:rsid w:val="00E70C5D"/>
    <w:rsid w:val="00E75AE4"/>
    <w:rsid w:val="00E9771B"/>
    <w:rsid w:val="00EC58D8"/>
    <w:rsid w:val="00ED2855"/>
    <w:rsid w:val="00ED2BF0"/>
    <w:rsid w:val="00EF6240"/>
    <w:rsid w:val="00F04459"/>
    <w:rsid w:val="00F24CBC"/>
    <w:rsid w:val="00F371A8"/>
    <w:rsid w:val="00F4797A"/>
    <w:rsid w:val="00F56C29"/>
    <w:rsid w:val="00F6331E"/>
    <w:rsid w:val="00F702E3"/>
    <w:rsid w:val="00F70BE8"/>
    <w:rsid w:val="00F90C47"/>
    <w:rsid w:val="00F927F3"/>
    <w:rsid w:val="00FC009F"/>
    <w:rsid w:val="00FC7135"/>
    <w:rsid w:val="00FD4E7D"/>
    <w:rsid w:val="00FD5022"/>
    <w:rsid w:val="00FE662B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9B08"/>
  <w15:docId w15:val="{C354FD0D-F1AA-4A4D-B2A5-F99E1AD8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BC"/>
  </w:style>
  <w:style w:type="paragraph" w:styleId="Naslov1">
    <w:name w:val="heading 1"/>
    <w:basedOn w:val="Normal"/>
    <w:next w:val="Normal"/>
    <w:link w:val="Naslov1Char"/>
    <w:uiPriority w:val="9"/>
    <w:qFormat/>
    <w:rsid w:val="00E069B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069B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069B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69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069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069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069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069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069B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8536D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069B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Podrazumevanifontpasusa"/>
    <w:link w:val="Naslov"/>
    <w:uiPriority w:val="10"/>
    <w:rsid w:val="00E069B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2Char">
    <w:name w:val="Naslov 2 Char"/>
    <w:basedOn w:val="Podrazumevanifontpasusa"/>
    <w:link w:val="Naslov2"/>
    <w:uiPriority w:val="9"/>
    <w:rsid w:val="00E069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1Char">
    <w:name w:val="Naslov 1 Char"/>
    <w:basedOn w:val="Podrazumevanifontpasusa"/>
    <w:link w:val="Naslov1"/>
    <w:uiPriority w:val="9"/>
    <w:rsid w:val="00E069B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zrazmaka">
    <w:name w:val="No Spacing"/>
    <w:link w:val="BezrazmakaChar"/>
    <w:uiPriority w:val="1"/>
    <w:qFormat/>
    <w:rsid w:val="00E069BC"/>
    <w:pPr>
      <w:spacing w:after="0" w:line="240" w:lineRule="auto"/>
    </w:pPr>
  </w:style>
  <w:style w:type="character" w:styleId="Naslovknjige">
    <w:name w:val="Book Title"/>
    <w:basedOn w:val="Podrazumevanifontpasusa"/>
    <w:uiPriority w:val="33"/>
    <w:qFormat/>
    <w:rsid w:val="00E069BC"/>
    <w:rPr>
      <w:b/>
      <w:bCs/>
      <w:caps w:val="0"/>
      <w:smallCaps/>
      <w:spacing w:val="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069B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E069BC"/>
    <w:rPr>
      <w:color w:val="1F497D" w:themeColor="text2"/>
      <w:sz w:val="28"/>
      <w:szCs w:val="28"/>
    </w:rPr>
  </w:style>
  <w:style w:type="table" w:styleId="Koordinatnamreatabele">
    <w:name w:val="Table Grid"/>
    <w:basedOn w:val="Normalnatabela"/>
    <w:uiPriority w:val="59"/>
    <w:rsid w:val="0068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9"/>
    <w:rsid w:val="00E069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E069B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E069B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E069B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E069B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E069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E069BC"/>
    <w:rPr>
      <w:b/>
      <w:bCs/>
      <w:i/>
      <w:iCs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E069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Naglaeno">
    <w:name w:val="Strong"/>
    <w:basedOn w:val="Podrazumevanifontpasusa"/>
    <w:uiPriority w:val="22"/>
    <w:qFormat/>
    <w:rsid w:val="00E069BC"/>
    <w:rPr>
      <w:b/>
      <w:bCs/>
    </w:rPr>
  </w:style>
  <w:style w:type="character" w:styleId="Naglaavanje">
    <w:name w:val="Emphasis"/>
    <w:basedOn w:val="Podrazumevanifontpasusa"/>
    <w:uiPriority w:val="20"/>
    <w:qFormat/>
    <w:rsid w:val="00E069BC"/>
    <w:rPr>
      <w:i/>
      <w:iCs/>
      <w:color w:val="000000" w:themeColor="text1"/>
    </w:rPr>
  </w:style>
  <w:style w:type="character" w:customStyle="1" w:styleId="BezrazmakaChar">
    <w:name w:val="Bez razmaka Char"/>
    <w:basedOn w:val="Podrazumevanifontpasusa"/>
    <w:link w:val="Bezrazmaka"/>
    <w:uiPriority w:val="1"/>
    <w:rsid w:val="0068536D"/>
  </w:style>
  <w:style w:type="paragraph" w:styleId="Pasussalistom">
    <w:name w:val="List Paragraph"/>
    <w:basedOn w:val="Normal"/>
    <w:uiPriority w:val="34"/>
    <w:qFormat/>
    <w:rsid w:val="0068536D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E069B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E069BC"/>
    <w:rPr>
      <w:i/>
      <w:iCs/>
      <w:color w:val="76923C" w:themeColor="accent3" w:themeShade="BF"/>
      <w:sz w:val="24"/>
      <w:szCs w:val="24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E069B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E069B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ptilnonaglaavanje">
    <w:name w:val="Subtle Emphasis"/>
    <w:basedOn w:val="Podrazumevanifontpasusa"/>
    <w:uiPriority w:val="19"/>
    <w:qFormat/>
    <w:rsid w:val="00E069BC"/>
    <w:rPr>
      <w:i/>
      <w:iCs/>
      <w:color w:val="595959" w:themeColor="text1" w:themeTint="A6"/>
    </w:rPr>
  </w:style>
  <w:style w:type="character" w:styleId="Izrazitonaglaavanje">
    <w:name w:val="Intense Emphasis"/>
    <w:basedOn w:val="Podrazumevanifontpasusa"/>
    <w:uiPriority w:val="21"/>
    <w:qFormat/>
    <w:rsid w:val="00E069BC"/>
    <w:rPr>
      <w:b/>
      <w:bCs/>
      <w:i/>
      <w:iCs/>
      <w:color w:val="auto"/>
    </w:rPr>
  </w:style>
  <w:style w:type="character" w:styleId="Suptilnareferenca">
    <w:name w:val="Subtle Reference"/>
    <w:basedOn w:val="Podrazumevanifontpasusa"/>
    <w:uiPriority w:val="31"/>
    <w:qFormat/>
    <w:rsid w:val="00E069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zrazitareferenca">
    <w:name w:val="Intense Reference"/>
    <w:basedOn w:val="Podrazumevanifontpasusa"/>
    <w:uiPriority w:val="32"/>
    <w:qFormat/>
    <w:rsid w:val="00E069BC"/>
    <w:rPr>
      <w:b/>
      <w:bCs/>
      <w:caps w:val="0"/>
      <w:smallCaps/>
      <w:color w:val="auto"/>
      <w:spacing w:val="0"/>
      <w:u w:val="single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E069BC"/>
    <w:pPr>
      <w:outlineLvl w:val="9"/>
    </w:pPr>
  </w:style>
  <w:style w:type="character" w:styleId="Tekstuvaramesta">
    <w:name w:val="Placeholder Text"/>
    <w:basedOn w:val="Podrazumevanifontpasusa"/>
    <w:uiPriority w:val="99"/>
    <w:semiHidden/>
    <w:rsid w:val="0068536D"/>
    <w:rPr>
      <w:color w:val="808080"/>
    </w:rPr>
  </w:style>
  <w:style w:type="paragraph" w:styleId="Zaglavljestranice">
    <w:name w:val="header"/>
    <w:basedOn w:val="Normal"/>
    <w:link w:val="ZaglavljestraniceChar"/>
    <w:uiPriority w:val="99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536D"/>
    <w:rPr>
      <w:color w:val="5A5A5A" w:themeColor="text1" w:themeTint="A5"/>
    </w:rPr>
  </w:style>
  <w:style w:type="paragraph" w:styleId="Podnojestranice">
    <w:name w:val="footer"/>
    <w:basedOn w:val="Normal"/>
    <w:link w:val="PodnojestraniceChar"/>
    <w:uiPriority w:val="99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536D"/>
    <w:rPr>
      <w:color w:val="5A5A5A" w:themeColor="text1" w:themeTint="A5"/>
    </w:rPr>
  </w:style>
  <w:style w:type="character" w:styleId="Hiperveza">
    <w:name w:val="Hyperlink"/>
    <w:basedOn w:val="Podrazumevanifontpasusa"/>
    <w:uiPriority w:val="99"/>
    <w:unhideWhenUsed/>
    <w:rsid w:val="0068536D"/>
    <w:rPr>
      <w:color w:val="0000FF" w:themeColor="hyperlink"/>
      <w:u w:val="single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86152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86152"/>
    <w:rPr>
      <w:color w:val="5A5A5A" w:themeColor="text1" w:themeTint="A5"/>
    </w:rPr>
  </w:style>
  <w:style w:type="character" w:styleId="Referencaendnote">
    <w:name w:val="endnote reference"/>
    <w:basedOn w:val="Podrazumevanifontpasusa"/>
    <w:uiPriority w:val="99"/>
    <w:semiHidden/>
    <w:unhideWhenUsed/>
    <w:rsid w:val="00C86152"/>
    <w:rPr>
      <w:vertAlign w:val="superscript"/>
    </w:rPr>
  </w:style>
  <w:style w:type="paragraph" w:styleId="Uvlaenjetelateksta2">
    <w:name w:val="Body Text Indent 2"/>
    <w:basedOn w:val="Normal"/>
    <w:link w:val="Uvlaenjetelateksta2Char"/>
    <w:rsid w:val="00924D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val="x-none" w:eastAsia="x-none" w:bidi="ar-SA"/>
    </w:rPr>
  </w:style>
  <w:style w:type="character" w:customStyle="1" w:styleId="Uvlaenjetelateksta2Char">
    <w:name w:val="Uvlačenje tela teksta 2 Char"/>
    <w:basedOn w:val="Podrazumevanifontpasusa"/>
    <w:link w:val="Uvlaenjetelateksta2"/>
    <w:rsid w:val="00924DAA"/>
    <w:rPr>
      <w:rFonts w:ascii="Times New Roman" w:eastAsia="Times New Roman" w:hAnsi="Times New Roman" w:cs="Times New Roman"/>
      <w:sz w:val="24"/>
      <w:lang w:val="x-none" w:eastAsia="x-none" w:bidi="ar-SA"/>
    </w:rPr>
  </w:style>
  <w:style w:type="table" w:styleId="Tamnatabelakoordinatnemree5akcenat1">
    <w:name w:val="Grid Table 5 Dark Accent 1"/>
    <w:basedOn w:val="Normalnatabela"/>
    <w:uiPriority w:val="50"/>
    <w:rsid w:val="000178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Svetlakoordinatnamreatabele">
    <w:name w:val="Grid Table Light"/>
    <w:basedOn w:val="Normalnatabela"/>
    <w:uiPriority w:val="40"/>
    <w:rsid w:val="000178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ela1">
    <w:name w:val="Plain Table 1"/>
    <w:basedOn w:val="Normalnatabela"/>
    <w:uiPriority w:val="41"/>
    <w:rsid w:val="000178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AF79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793F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F793F"/>
    <w:rPr>
      <w:color w:val="5A5A5A" w:themeColor="text1" w:themeTint="A5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F793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F793F"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lsrevizija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cuments\Custom%20Office%20Templates\Upitnik%20za%20revizij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B1EDB69F8C42C7A2DED295D896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310D-3882-4700-82B1-64B23660C16C}"/>
      </w:docPartPr>
      <w:docPartBody>
        <w:p w:rsidR="007A6ADC" w:rsidRDefault="00012456">
          <w:pPr>
            <w:pStyle w:val="9BB1EDB69F8C42C7A2DED295D896A73F"/>
          </w:pPr>
          <w:r w:rsidRPr="009309EA">
            <w:rPr>
              <w:rFonts w:ascii="Cambria" w:hAnsi="Cambria"/>
              <w:b/>
              <w:color w:val="C00000"/>
              <w:lang w:val="sr-Latn-CS"/>
            </w:rPr>
            <w:t>Upisati poslovno ime</w:t>
          </w:r>
        </w:p>
      </w:docPartBody>
    </w:docPart>
    <w:docPart>
      <w:docPartPr>
        <w:name w:val="D93F244F1E574C73AC01FF2AD280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6848-7708-4CD5-B155-03F348285218}"/>
      </w:docPartPr>
      <w:docPartBody>
        <w:p w:rsidR="007A6ADC" w:rsidRDefault="00012456">
          <w:pPr>
            <w:pStyle w:val="D93F244F1E574C73AC01FF2AD280A638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  <w:r w:rsidRPr="002A77F9">
            <w:rPr>
              <w:rFonts w:ascii="Cambria" w:hAnsi="Cambria"/>
              <w:color w:val="C00000"/>
              <w:lang w:val="sr-Latn-CS"/>
            </w:rPr>
            <w:t xml:space="preserve"> matični broj</w:t>
          </w:r>
        </w:p>
      </w:docPartBody>
    </w:docPart>
    <w:docPart>
      <w:docPartPr>
        <w:name w:val="7198657A809849B6AE5C6264DE42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A36B-252A-40E0-953E-DEB7F818DAA2}"/>
      </w:docPartPr>
      <w:docPartBody>
        <w:p w:rsidR="007A6ADC" w:rsidRDefault="00012456">
          <w:pPr>
            <w:pStyle w:val="7198657A809849B6AE5C6264DE427B23"/>
          </w:pPr>
          <w:r w:rsidRPr="002A77F9">
            <w:rPr>
              <w:rFonts w:ascii="Cambria" w:hAnsi="Cambria"/>
              <w:color w:val="C00000"/>
              <w:lang w:val="sr-Latn-CS"/>
            </w:rPr>
            <w:t>Izabrati ili upisati pravnu formu</w:t>
          </w:r>
        </w:p>
      </w:docPartBody>
    </w:docPart>
    <w:docPart>
      <w:docPartPr>
        <w:name w:val="8ACADC6B77224A779948332953EA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5D4C-D9B1-48F5-8B46-69FD93BA2369}"/>
      </w:docPartPr>
      <w:docPartBody>
        <w:p w:rsidR="007A6ADC" w:rsidRDefault="00012456">
          <w:pPr>
            <w:pStyle w:val="8ACADC6B77224A779948332953EA8F78"/>
          </w:pPr>
          <w:r w:rsidRPr="002A77F9">
            <w:rPr>
              <w:rFonts w:ascii="Cambria" w:hAnsi="Cambria"/>
              <w:color w:val="C00000"/>
            </w:rPr>
            <w:t>Upisati sedište i adresu</w:t>
          </w:r>
        </w:p>
      </w:docPartBody>
    </w:docPart>
    <w:docPart>
      <w:docPartPr>
        <w:name w:val="F05D0B69CCE246B2951990DD35BA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A9B4-49D3-4851-BCFD-AF5BC83009CC}"/>
      </w:docPartPr>
      <w:docPartBody>
        <w:p w:rsidR="007A6ADC" w:rsidRDefault="00012456">
          <w:pPr>
            <w:pStyle w:val="F05D0B69CCE246B2951990DD35BA3BD4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  <w:r w:rsidRPr="002A77F9">
            <w:rPr>
              <w:rFonts w:ascii="Cambria" w:hAnsi="Cambria"/>
              <w:color w:val="C00000"/>
              <w:lang w:val="sr-Latn-CS"/>
            </w:rPr>
            <w:t xml:space="preserve"> </w:t>
          </w:r>
          <w:r>
            <w:rPr>
              <w:rFonts w:ascii="Cambria" w:hAnsi="Cambria"/>
              <w:color w:val="C00000"/>
              <w:lang w:val="sr-Latn-CS"/>
            </w:rPr>
            <w:t>delatnost</w:t>
          </w:r>
        </w:p>
      </w:docPartBody>
    </w:docPart>
    <w:docPart>
      <w:docPartPr>
        <w:name w:val="B89E21E738D742DDAB57D49671C7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1113-21E3-4AEB-990B-A38AF7FCDEE6}"/>
      </w:docPartPr>
      <w:docPartBody>
        <w:p w:rsidR="007A6ADC" w:rsidRDefault="00012456">
          <w:pPr>
            <w:pStyle w:val="B89E21E738D742DDAB57D49671C72552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veličinu</w:t>
          </w:r>
        </w:p>
      </w:docPartBody>
    </w:docPart>
    <w:docPart>
      <w:docPartPr>
        <w:name w:val="D86EF0E56AFE460280C906DB1871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BA37-0DF0-4EFC-B00F-5D2EBE4F5B16}"/>
      </w:docPartPr>
      <w:docPartBody>
        <w:p w:rsidR="007A6ADC" w:rsidRDefault="00193093" w:rsidP="00193093">
          <w:pPr>
            <w:pStyle w:val="D86EF0E56AFE460280C906DB1871200F3"/>
          </w:pPr>
          <w:r w:rsidRPr="00C61BDA">
            <w:rPr>
              <w:rFonts w:ascii="Cambria" w:hAnsi="Cambria"/>
              <w:color w:val="C00000"/>
            </w:rPr>
            <w:t>Select</w:t>
          </w:r>
        </w:p>
      </w:docPartBody>
    </w:docPart>
    <w:docPart>
      <w:docPartPr>
        <w:name w:val="32384BACE2DB42CFAB5A03A8D584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F612-215C-40BF-9312-1C7C90096AA6}"/>
      </w:docPartPr>
      <w:docPartBody>
        <w:p w:rsidR="007A6ADC" w:rsidRDefault="00193093" w:rsidP="00193093">
          <w:pPr>
            <w:pStyle w:val="32384BACE2DB42CFAB5A03A8D584EB113"/>
          </w:pPr>
          <w:r w:rsidRPr="00C61BDA">
            <w:rPr>
              <w:rFonts w:ascii="Cambria" w:hAnsi="Cambria"/>
              <w:color w:val="C00000"/>
            </w:rPr>
            <w:t>Select</w:t>
          </w:r>
        </w:p>
      </w:docPartBody>
    </w:docPart>
    <w:docPart>
      <w:docPartPr>
        <w:name w:val="C7972C5EA44645A699FFABEB6C8D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3BA3-77E1-4ECB-9FFD-B628907D535D}"/>
      </w:docPartPr>
      <w:docPartBody>
        <w:p w:rsidR="007A6ADC" w:rsidRDefault="00012456">
          <w:pPr>
            <w:pStyle w:val="C7972C5EA44645A699FFABEB6C8DFA32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povezana lica</w:t>
          </w:r>
        </w:p>
      </w:docPartBody>
    </w:docPart>
    <w:docPart>
      <w:docPartPr>
        <w:name w:val="FA5FA505CCB648B2B92DBBB6F610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AC1A-D480-4B1D-B86F-388240368256}"/>
      </w:docPartPr>
      <w:docPartBody>
        <w:p w:rsidR="007A6ADC" w:rsidRDefault="00012456">
          <w:pPr>
            <w:pStyle w:val="FA5FA505CCB648B2B92DBBB6F6108F06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ogranke/predstavništva i njihove lokacije</w:t>
          </w:r>
        </w:p>
      </w:docPartBody>
    </w:docPart>
    <w:docPart>
      <w:docPartPr>
        <w:name w:val="1E832344CB27460FAEF3DC4415D1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26D2-E05D-4CCF-990C-2599B9743576}"/>
      </w:docPartPr>
      <w:docPartBody>
        <w:p w:rsidR="007A6ADC" w:rsidRDefault="00012456">
          <w:pPr>
            <w:pStyle w:val="1E832344CB27460FAEF3DC4415D19AC5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broj zaposlenih</w:t>
          </w:r>
        </w:p>
      </w:docPartBody>
    </w:docPart>
    <w:docPart>
      <w:docPartPr>
        <w:name w:val="BC43A2FA33594F8DB1D0E3A9194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E20C-C9A2-4DB8-9852-88AA2EC3191A}"/>
      </w:docPartPr>
      <w:docPartBody>
        <w:p w:rsidR="007A6ADC" w:rsidRDefault="00012456">
          <w:pPr>
            <w:pStyle w:val="BC43A2FA33594F8DB1D0E3A91940A7A2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2D032535692C473EAE66EC63EB52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89D4-CB44-4F00-9CDF-90D25641038B}"/>
      </w:docPartPr>
      <w:docPartBody>
        <w:p w:rsidR="007A6ADC" w:rsidRDefault="00012456">
          <w:pPr>
            <w:pStyle w:val="2D032535692C473EAE66EC63EB525FD7"/>
          </w:pPr>
          <w:r w:rsidRPr="002A77F9">
            <w:rPr>
              <w:rFonts w:ascii="Cambria" w:hAnsi="Cambria"/>
              <w:color w:val="C00000"/>
            </w:rPr>
            <w:t>Upisati</w:t>
          </w:r>
        </w:p>
      </w:docPartBody>
    </w:docPart>
    <w:docPart>
      <w:docPartPr>
        <w:name w:val="96A56B1A257240659067B300F13D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0565-F4FC-4E03-97B8-56A3BB6D0E18}"/>
      </w:docPartPr>
      <w:docPartBody>
        <w:p w:rsidR="007A6ADC" w:rsidRDefault="00012456">
          <w:pPr>
            <w:pStyle w:val="96A56B1A257240659067B300F13DB3D8"/>
          </w:pPr>
          <w:r w:rsidRPr="002A77F9">
            <w:rPr>
              <w:rFonts w:ascii="Cambria" w:hAnsi="Cambria"/>
              <w:color w:val="C00000"/>
              <w:lang w:val="sr-Latn-CS"/>
            </w:rPr>
            <w:t>Izabrati ili upisati</w:t>
          </w:r>
          <w:r>
            <w:rPr>
              <w:rFonts w:ascii="Cambria" w:hAnsi="Cambria"/>
              <w:color w:val="C00000"/>
              <w:lang w:val="sr-Latn-CS"/>
            </w:rPr>
            <w:t xml:space="preserve"> primenjivi okvir</w:t>
          </w:r>
        </w:p>
      </w:docPartBody>
    </w:docPart>
    <w:docPart>
      <w:docPartPr>
        <w:name w:val="2B50678928284F30966D95A57DA2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5512-71A9-4F42-8168-432F25C19748}"/>
      </w:docPartPr>
      <w:docPartBody>
        <w:p w:rsidR="007A6ADC" w:rsidRDefault="00012456">
          <w:pPr>
            <w:pStyle w:val="2B50678928284F30966D95A57DA27A30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EFD3129C671542DC918780DCCA3C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76B-E811-43F3-A46B-1500AAD640EE}"/>
      </w:docPartPr>
      <w:docPartBody>
        <w:p w:rsidR="007A6ADC" w:rsidRDefault="00012456">
          <w:pPr>
            <w:pStyle w:val="EFD3129C671542DC918780DCCA3C5056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8F931679E8EB4C4A8A7EEA38319E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BD20-F4FF-4108-ADF4-CCAE9C6199A7}"/>
      </w:docPartPr>
      <w:docPartBody>
        <w:p w:rsidR="007A6ADC" w:rsidRDefault="00012456">
          <w:pPr>
            <w:pStyle w:val="8F931679E8EB4C4A8A7EEA38319E5DA5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0EDEAD3F4FFE41178C6086C8C1D0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8622-EBE3-4237-99F7-75E5F3DD034B}"/>
      </w:docPartPr>
      <w:docPartBody>
        <w:p w:rsidR="007A6ADC" w:rsidRDefault="00012456">
          <w:pPr>
            <w:pStyle w:val="0EDEAD3F4FFE41178C6086C8C1D086F5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datum</w:t>
          </w:r>
        </w:p>
      </w:docPartBody>
    </w:docPart>
    <w:docPart>
      <w:docPartPr>
        <w:name w:val="061A923208254D48AAA428A20122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867C-043D-49E3-9A58-CDB19AAFE579}"/>
      </w:docPartPr>
      <w:docPartBody>
        <w:p w:rsidR="007A6ADC" w:rsidRDefault="00012456">
          <w:pPr>
            <w:pStyle w:val="061A923208254D48AAA428A20122990E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C7FB84EC6CD249D8B7F53B4F59B3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FAF9-4B9F-4BE6-A7F3-5C77C37AF7FE}"/>
      </w:docPartPr>
      <w:docPartBody>
        <w:p w:rsidR="007A6ADC" w:rsidRDefault="00012456">
          <w:pPr>
            <w:pStyle w:val="C7FB84EC6CD249D8B7F53B4F59B31F28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976A617C8E9F42BB9BB6038A1A80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6447-8A87-4FD4-86B2-BD7FD10C5984}"/>
      </w:docPartPr>
      <w:docPartBody>
        <w:p w:rsidR="007A6ADC" w:rsidRDefault="00012456">
          <w:pPr>
            <w:pStyle w:val="976A617C8E9F42BB9BB6038A1A80F11D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53C8E1F79B824A76A86C12719170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68C4-8388-45E0-87AA-6ED67E1D8C5E}"/>
      </w:docPartPr>
      <w:docPartBody>
        <w:p w:rsidR="007A6ADC" w:rsidRDefault="00012456">
          <w:pPr>
            <w:pStyle w:val="53C8E1F79B824A76A86C12719170AF38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130BE6621E9146C7BDB6995189BC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23F4-7911-4B5D-96C4-A6B6CEB00300}"/>
      </w:docPartPr>
      <w:docPartBody>
        <w:p w:rsidR="007A6ADC" w:rsidRDefault="00012456">
          <w:pPr>
            <w:pStyle w:val="130BE6621E9146C7BDB6995189BCFA17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FF0C06395FE34A11865F90D3E200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8649-FF6B-4D6F-A33A-5B54D929B602}"/>
      </w:docPartPr>
      <w:docPartBody>
        <w:p w:rsidR="007A6ADC" w:rsidRDefault="00012456">
          <w:pPr>
            <w:pStyle w:val="FF0C06395FE34A11865F90D3E20094B1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AD010E5BE5BF4B8BA10BDE53734D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7F4A-0A19-4987-8C7E-9CBD13555DEF}"/>
      </w:docPartPr>
      <w:docPartBody>
        <w:p w:rsidR="007A6ADC" w:rsidRDefault="00012456">
          <w:pPr>
            <w:pStyle w:val="AD010E5BE5BF4B8BA10BDE53734DF06A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931BAD4FBAA649428513A9DF9D68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6A8B-3773-4EF9-ABC5-1027E23638DA}"/>
      </w:docPartPr>
      <w:docPartBody>
        <w:p w:rsidR="007A6ADC" w:rsidRDefault="00012456">
          <w:pPr>
            <w:pStyle w:val="931BAD4FBAA649428513A9DF9D6809B3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312D055D2F1647F196D5A913CA20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7C8C-9D92-41A0-9501-C60C0279706F}"/>
      </w:docPartPr>
      <w:docPartBody>
        <w:p w:rsidR="007A6ADC" w:rsidRDefault="00012456">
          <w:pPr>
            <w:pStyle w:val="312D055D2F1647F196D5A913CA20BF15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7FE0BDC6D01D4330A42A9310F1F9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72D6-46F2-4D18-9532-D9F5E84E5ACD}"/>
      </w:docPartPr>
      <w:docPartBody>
        <w:p w:rsidR="007A6ADC" w:rsidRDefault="00012456">
          <w:pPr>
            <w:pStyle w:val="7FE0BDC6D01D4330A42A9310F1F96827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F356F51AC6334FC79A0531843436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BDC3-9C74-46C8-B938-0D46589E5377}"/>
      </w:docPartPr>
      <w:docPartBody>
        <w:p w:rsidR="007A6ADC" w:rsidRDefault="00012456">
          <w:pPr>
            <w:pStyle w:val="F356F51AC6334FC79A053184343690F5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C46FC79B246D42CBB7086FA79E3B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11F4-C660-42E9-AAFA-7C1BB5C4C250}"/>
      </w:docPartPr>
      <w:docPartBody>
        <w:p w:rsidR="007A6ADC" w:rsidRDefault="00012456">
          <w:pPr>
            <w:pStyle w:val="C46FC79B246D42CBB7086FA79E3B98A9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6DC2C1BF23A3460EA5C4CB2E7350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3439-1BD0-41A4-A904-9C5F53DB4815}"/>
      </w:docPartPr>
      <w:docPartBody>
        <w:p w:rsidR="007A6ADC" w:rsidRDefault="00012456">
          <w:pPr>
            <w:pStyle w:val="6DC2C1BF23A3460EA5C4CB2E73501AF9"/>
          </w:pPr>
          <w:r w:rsidRPr="00552833">
            <w:rPr>
              <w:rFonts w:ascii="Cambria" w:hAnsi="Cambria"/>
              <w:color w:val="C00000"/>
              <w:lang w:val="sr-Latn-CS"/>
            </w:rPr>
            <w:t>Upisati ime i prezime</w:t>
          </w:r>
        </w:p>
      </w:docPartBody>
    </w:docPart>
    <w:docPart>
      <w:docPartPr>
        <w:name w:val="7A124FA110AF4974A910E9C0252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1223-963A-4B0D-8ABF-7513434BA886}"/>
      </w:docPartPr>
      <w:docPartBody>
        <w:p w:rsidR="007A6ADC" w:rsidRDefault="00012456">
          <w:pPr>
            <w:pStyle w:val="7A124FA110AF4974A910E9C025253B54"/>
          </w:pPr>
          <w:r w:rsidRPr="00552833">
            <w:rPr>
              <w:rFonts w:ascii="Cambria" w:hAnsi="Cambria"/>
              <w:color w:val="C00000"/>
              <w:lang w:val="sr-Latn-CS"/>
            </w:rPr>
            <w:t>Upisati</w:t>
          </w:r>
          <w:r>
            <w:rPr>
              <w:rFonts w:ascii="Cambria" w:hAnsi="Cambria"/>
              <w:color w:val="C00000"/>
              <w:lang w:val="sr-Latn-CS"/>
            </w:rPr>
            <w:t xml:space="preserve"> funkciju</w:t>
          </w:r>
        </w:p>
      </w:docPartBody>
    </w:docPart>
    <w:docPart>
      <w:docPartPr>
        <w:name w:val="5ADF29AD759C41C18CA0DE87270E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BCA6-6EE6-4A58-AD66-16061F735B98}"/>
      </w:docPartPr>
      <w:docPartBody>
        <w:p w:rsidR="007A6ADC" w:rsidRDefault="00012456">
          <w:pPr>
            <w:pStyle w:val="5ADF29AD759C41C18CA0DE87270E70DC"/>
          </w:pPr>
          <w:r w:rsidRPr="00552833">
            <w:rPr>
              <w:rFonts w:ascii="Cambria" w:hAnsi="Cambria"/>
              <w:color w:val="C00000"/>
              <w:lang w:val="sr-Latn-CS"/>
            </w:rPr>
            <w:t>Upisati</w:t>
          </w:r>
          <w:r>
            <w:rPr>
              <w:rFonts w:ascii="Cambria" w:hAnsi="Cambria"/>
              <w:color w:val="C00000"/>
              <w:lang w:val="sr-Latn-CS"/>
            </w:rPr>
            <w:t xml:space="preserve"> broj telefona</w:t>
          </w:r>
        </w:p>
      </w:docPartBody>
    </w:docPart>
    <w:docPart>
      <w:docPartPr>
        <w:name w:val="58319A51DE78453FB061CDB39AC6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EB38-F06B-4C0E-A7E6-F12AB6800A53}"/>
      </w:docPartPr>
      <w:docPartBody>
        <w:p w:rsidR="007A6ADC" w:rsidRDefault="00012456">
          <w:pPr>
            <w:pStyle w:val="58319A51DE78453FB061CDB39AC6C58C"/>
          </w:pPr>
          <w:r w:rsidRPr="00552833">
            <w:rPr>
              <w:rFonts w:ascii="Cambria" w:hAnsi="Cambria"/>
              <w:color w:val="C00000"/>
              <w:lang w:val="sr-Latn-CS"/>
            </w:rPr>
            <w:t>Upisati</w:t>
          </w:r>
          <w:r>
            <w:rPr>
              <w:rFonts w:ascii="Cambria" w:hAnsi="Cambria"/>
              <w:color w:val="C00000"/>
              <w:lang w:val="sr-Latn-CS"/>
            </w:rPr>
            <w:t xml:space="preserve"> email adresu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6"/>
    <w:rsid w:val="00012456"/>
    <w:rsid w:val="00193093"/>
    <w:rsid w:val="00257529"/>
    <w:rsid w:val="003B43E8"/>
    <w:rsid w:val="007A6ADC"/>
    <w:rsid w:val="008F5906"/>
    <w:rsid w:val="00A604C8"/>
    <w:rsid w:val="00B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93093"/>
    <w:rPr>
      <w:color w:val="808080"/>
    </w:rPr>
  </w:style>
  <w:style w:type="paragraph" w:customStyle="1" w:styleId="2F4E73A35D7941B78597A4F3E9BF86C4">
    <w:name w:val="2F4E73A35D7941B78597A4F3E9BF86C4"/>
  </w:style>
  <w:style w:type="paragraph" w:customStyle="1" w:styleId="9BB1EDB69F8C42C7A2DED295D896A73F">
    <w:name w:val="9BB1EDB69F8C42C7A2DED295D896A73F"/>
  </w:style>
  <w:style w:type="paragraph" w:customStyle="1" w:styleId="D93F244F1E574C73AC01FF2AD280A638">
    <w:name w:val="D93F244F1E574C73AC01FF2AD280A638"/>
  </w:style>
  <w:style w:type="paragraph" w:customStyle="1" w:styleId="7198657A809849B6AE5C6264DE427B23">
    <w:name w:val="7198657A809849B6AE5C6264DE427B23"/>
  </w:style>
  <w:style w:type="paragraph" w:customStyle="1" w:styleId="8ACADC6B77224A779948332953EA8F78">
    <w:name w:val="8ACADC6B77224A779948332953EA8F78"/>
  </w:style>
  <w:style w:type="paragraph" w:customStyle="1" w:styleId="F05D0B69CCE246B2951990DD35BA3BD4">
    <w:name w:val="F05D0B69CCE246B2951990DD35BA3BD4"/>
  </w:style>
  <w:style w:type="paragraph" w:customStyle="1" w:styleId="B89E21E738D742DDAB57D49671C72552">
    <w:name w:val="B89E21E738D742DDAB57D49671C72552"/>
  </w:style>
  <w:style w:type="paragraph" w:customStyle="1" w:styleId="D86EF0E56AFE460280C906DB1871200F">
    <w:name w:val="D86EF0E56AFE460280C906DB1871200F"/>
  </w:style>
  <w:style w:type="paragraph" w:customStyle="1" w:styleId="32384BACE2DB42CFAB5A03A8D584EB11">
    <w:name w:val="32384BACE2DB42CFAB5A03A8D584EB11"/>
  </w:style>
  <w:style w:type="paragraph" w:customStyle="1" w:styleId="C7972C5EA44645A699FFABEB6C8DFA32">
    <w:name w:val="C7972C5EA44645A699FFABEB6C8DFA32"/>
  </w:style>
  <w:style w:type="paragraph" w:customStyle="1" w:styleId="FA5FA505CCB648B2B92DBBB6F6108F06">
    <w:name w:val="FA5FA505CCB648B2B92DBBB6F6108F06"/>
  </w:style>
  <w:style w:type="paragraph" w:customStyle="1" w:styleId="1E832344CB27460FAEF3DC4415D19AC5">
    <w:name w:val="1E832344CB27460FAEF3DC4415D19AC5"/>
  </w:style>
  <w:style w:type="paragraph" w:customStyle="1" w:styleId="BC43A2FA33594F8DB1D0E3A91940A7A2">
    <w:name w:val="BC43A2FA33594F8DB1D0E3A91940A7A2"/>
  </w:style>
  <w:style w:type="paragraph" w:customStyle="1" w:styleId="2D032535692C473EAE66EC63EB525FD7">
    <w:name w:val="2D032535692C473EAE66EC63EB525FD7"/>
  </w:style>
  <w:style w:type="paragraph" w:customStyle="1" w:styleId="96A56B1A257240659067B300F13DB3D8">
    <w:name w:val="96A56B1A257240659067B300F13DB3D8"/>
  </w:style>
  <w:style w:type="paragraph" w:customStyle="1" w:styleId="2B50678928284F30966D95A57DA27A30">
    <w:name w:val="2B50678928284F30966D95A57DA27A30"/>
  </w:style>
  <w:style w:type="paragraph" w:customStyle="1" w:styleId="EFD3129C671542DC918780DCCA3C5056">
    <w:name w:val="EFD3129C671542DC918780DCCA3C5056"/>
  </w:style>
  <w:style w:type="paragraph" w:customStyle="1" w:styleId="8F931679E8EB4C4A8A7EEA38319E5DA5">
    <w:name w:val="8F931679E8EB4C4A8A7EEA38319E5DA5"/>
  </w:style>
  <w:style w:type="paragraph" w:customStyle="1" w:styleId="0EDEAD3F4FFE41178C6086C8C1D086F5">
    <w:name w:val="0EDEAD3F4FFE41178C6086C8C1D086F5"/>
  </w:style>
  <w:style w:type="paragraph" w:customStyle="1" w:styleId="061A923208254D48AAA428A20122990E">
    <w:name w:val="061A923208254D48AAA428A20122990E"/>
  </w:style>
  <w:style w:type="paragraph" w:customStyle="1" w:styleId="C7FB84EC6CD249D8B7F53B4F59B31F28">
    <w:name w:val="C7FB84EC6CD249D8B7F53B4F59B31F28"/>
  </w:style>
  <w:style w:type="paragraph" w:customStyle="1" w:styleId="976A617C8E9F42BB9BB6038A1A80F11D">
    <w:name w:val="976A617C8E9F42BB9BB6038A1A80F11D"/>
  </w:style>
  <w:style w:type="paragraph" w:customStyle="1" w:styleId="53C8E1F79B824A76A86C12719170AF38">
    <w:name w:val="53C8E1F79B824A76A86C12719170AF38"/>
  </w:style>
  <w:style w:type="paragraph" w:customStyle="1" w:styleId="130BE6621E9146C7BDB6995189BCFA17">
    <w:name w:val="130BE6621E9146C7BDB6995189BCFA17"/>
  </w:style>
  <w:style w:type="paragraph" w:customStyle="1" w:styleId="FF0C06395FE34A11865F90D3E20094B1">
    <w:name w:val="FF0C06395FE34A11865F90D3E20094B1"/>
  </w:style>
  <w:style w:type="paragraph" w:customStyle="1" w:styleId="AD010E5BE5BF4B8BA10BDE53734DF06A">
    <w:name w:val="AD010E5BE5BF4B8BA10BDE53734DF06A"/>
  </w:style>
  <w:style w:type="paragraph" w:customStyle="1" w:styleId="931BAD4FBAA649428513A9DF9D6809B3">
    <w:name w:val="931BAD4FBAA649428513A9DF9D6809B3"/>
  </w:style>
  <w:style w:type="paragraph" w:customStyle="1" w:styleId="312D055D2F1647F196D5A913CA20BF15">
    <w:name w:val="312D055D2F1647F196D5A913CA20BF15"/>
  </w:style>
  <w:style w:type="paragraph" w:customStyle="1" w:styleId="7FE0BDC6D01D4330A42A9310F1F96827">
    <w:name w:val="7FE0BDC6D01D4330A42A9310F1F96827"/>
  </w:style>
  <w:style w:type="paragraph" w:customStyle="1" w:styleId="F356F51AC6334FC79A053184343690F5">
    <w:name w:val="F356F51AC6334FC79A053184343690F5"/>
  </w:style>
  <w:style w:type="paragraph" w:customStyle="1" w:styleId="C46FC79B246D42CBB7086FA79E3B98A9">
    <w:name w:val="C46FC79B246D42CBB7086FA79E3B98A9"/>
  </w:style>
  <w:style w:type="paragraph" w:customStyle="1" w:styleId="6DC2C1BF23A3460EA5C4CB2E73501AF9">
    <w:name w:val="6DC2C1BF23A3460EA5C4CB2E73501AF9"/>
  </w:style>
  <w:style w:type="paragraph" w:customStyle="1" w:styleId="7A124FA110AF4974A910E9C025253B54">
    <w:name w:val="7A124FA110AF4974A910E9C025253B54"/>
  </w:style>
  <w:style w:type="paragraph" w:customStyle="1" w:styleId="5ADF29AD759C41C18CA0DE87270E70DC">
    <w:name w:val="5ADF29AD759C41C18CA0DE87270E70DC"/>
  </w:style>
  <w:style w:type="paragraph" w:customStyle="1" w:styleId="58319A51DE78453FB061CDB39AC6C58C">
    <w:name w:val="58319A51DE78453FB061CDB39AC6C58C"/>
  </w:style>
  <w:style w:type="paragraph" w:customStyle="1" w:styleId="D86EF0E56AFE460280C906DB1871200F1">
    <w:name w:val="D86EF0E56AFE460280C906DB1871200F1"/>
    <w:rsid w:val="00193093"/>
    <w:pPr>
      <w:spacing w:line="300" w:lineRule="auto"/>
    </w:pPr>
    <w:rPr>
      <w:sz w:val="21"/>
      <w:szCs w:val="21"/>
      <w:lang w:val="en-US" w:eastAsia="en-US" w:bidi="en-US"/>
    </w:rPr>
  </w:style>
  <w:style w:type="paragraph" w:customStyle="1" w:styleId="32384BACE2DB42CFAB5A03A8D584EB111">
    <w:name w:val="32384BACE2DB42CFAB5A03A8D584EB111"/>
    <w:rsid w:val="00193093"/>
    <w:pPr>
      <w:spacing w:line="300" w:lineRule="auto"/>
    </w:pPr>
    <w:rPr>
      <w:sz w:val="21"/>
      <w:szCs w:val="21"/>
      <w:lang w:val="en-US" w:eastAsia="en-US" w:bidi="en-US"/>
    </w:rPr>
  </w:style>
  <w:style w:type="paragraph" w:customStyle="1" w:styleId="D86EF0E56AFE460280C906DB1871200F2">
    <w:name w:val="D86EF0E56AFE460280C906DB1871200F2"/>
    <w:rsid w:val="00193093"/>
    <w:pPr>
      <w:spacing w:line="300" w:lineRule="auto"/>
    </w:pPr>
    <w:rPr>
      <w:sz w:val="21"/>
      <w:szCs w:val="21"/>
      <w:lang w:val="en-US" w:eastAsia="en-US" w:bidi="en-US"/>
    </w:rPr>
  </w:style>
  <w:style w:type="paragraph" w:customStyle="1" w:styleId="32384BACE2DB42CFAB5A03A8D584EB112">
    <w:name w:val="32384BACE2DB42CFAB5A03A8D584EB112"/>
    <w:rsid w:val="00193093"/>
    <w:pPr>
      <w:spacing w:line="300" w:lineRule="auto"/>
    </w:pPr>
    <w:rPr>
      <w:sz w:val="21"/>
      <w:szCs w:val="21"/>
      <w:lang w:val="en-US" w:eastAsia="en-US" w:bidi="en-US"/>
    </w:rPr>
  </w:style>
  <w:style w:type="paragraph" w:customStyle="1" w:styleId="D86EF0E56AFE460280C906DB1871200F3">
    <w:name w:val="D86EF0E56AFE460280C906DB1871200F3"/>
    <w:rsid w:val="00193093"/>
    <w:pPr>
      <w:spacing w:line="300" w:lineRule="auto"/>
    </w:pPr>
    <w:rPr>
      <w:sz w:val="21"/>
      <w:szCs w:val="21"/>
      <w:lang w:val="en-US" w:eastAsia="en-US" w:bidi="en-US"/>
    </w:rPr>
  </w:style>
  <w:style w:type="paragraph" w:customStyle="1" w:styleId="32384BACE2DB42CFAB5A03A8D584EB113">
    <w:name w:val="32384BACE2DB42CFAB5A03A8D584EB113"/>
    <w:rsid w:val="00193093"/>
    <w:pPr>
      <w:spacing w:line="300" w:lineRule="auto"/>
    </w:pPr>
    <w:rPr>
      <w:sz w:val="21"/>
      <w:szCs w:val="21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Select a 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1D7F13DC6944BEE8052CF14EB7FE" ma:contentTypeVersion="0" ma:contentTypeDescription="Kreiraj novi dokument." ma:contentTypeScope="" ma:versionID="025e52634cfea0f794b70b8174b4e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65b166e914883acc4aa9eafb5ee6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A6F50-B48C-4DF6-9B43-A35DA6333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78E7-4512-4062-800E-84E7254E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E7C57-6CD9-4774-BB43-DC7306BC1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40E194-E355-4DF4-B468-AFBD167E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Upitnik za reviziju.dotx</Template>
  <TotalTime>37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Ledica Stojiljković-Lišanin</cp:lastModifiedBy>
  <cp:revision>4</cp:revision>
  <cp:lastPrinted>2014-11-24T12:10:00Z</cp:lastPrinted>
  <dcterms:created xsi:type="dcterms:W3CDTF">2017-10-09T14:01:00Z</dcterms:created>
  <dcterms:modified xsi:type="dcterms:W3CDTF">2017-10-10T08:06:00Z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0x010100AF321D7F13DC6944BEE8052CF14EB7FE</vt:lpwstr>
  </property>
</Properties>
</file>