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mbria" w:hAnsi="Cambria"/>
          <w:color w:val="auto"/>
          <w:lang w:val="sr-Latn-CS"/>
        </w:rPr>
        <w:id w:val="1966460911"/>
        <w:lock w:val="contentLocked"/>
        <w:placeholder>
          <w:docPart w:val="2F4E73A35D7941B78597A4F3E9BF86C4"/>
        </w:placeholder>
        <w:group/>
      </w:sdtPr>
      <w:sdtEndPr/>
      <w:sdtContent>
        <w:p w:rsidR="00924DAA" w:rsidRPr="009D5483" w:rsidRDefault="00924DAA" w:rsidP="007A4CC6">
          <w:pPr>
            <w:ind w:left="0"/>
            <w:jc w:val="both"/>
            <w:rPr>
              <w:rFonts w:ascii="Cambria" w:hAnsi="Cambria"/>
              <w:color w:val="auto"/>
              <w:lang w:val="sr-Latn-CS"/>
            </w:rPr>
          </w:pPr>
        </w:p>
        <w:p w:rsidR="00017845" w:rsidRPr="009D5483" w:rsidRDefault="00017845" w:rsidP="00017845">
          <w:pPr>
            <w:ind w:left="0"/>
            <w:jc w:val="center"/>
            <w:rPr>
              <w:rFonts w:ascii="Cambria" w:hAnsi="Cambria"/>
              <w:color w:val="auto"/>
              <w:sz w:val="32"/>
              <w:szCs w:val="32"/>
              <w:lang w:val="sr-Latn-CS"/>
            </w:rPr>
          </w:pPr>
          <w:r w:rsidRPr="009D5483">
            <w:rPr>
              <w:rFonts w:ascii="Cambria" w:hAnsi="Cambria"/>
              <w:color w:val="auto"/>
              <w:sz w:val="32"/>
              <w:szCs w:val="32"/>
              <w:lang w:val="sr-Latn-CS"/>
            </w:rPr>
            <w:t>UPITNIK ZA REVIZIJU</w:t>
          </w:r>
        </w:p>
        <w:p w:rsidR="00017845" w:rsidRPr="009D5483" w:rsidRDefault="00017845" w:rsidP="007A4CC6">
          <w:pPr>
            <w:ind w:left="0"/>
            <w:jc w:val="both"/>
            <w:rPr>
              <w:rFonts w:ascii="Cambria" w:hAnsi="Cambria"/>
              <w:color w:val="auto"/>
              <w:lang w:val="sr-Latn-CS"/>
            </w:rPr>
          </w:pPr>
        </w:p>
        <w:tbl>
          <w:tblPr>
            <w:tblStyle w:val="PlainTable1"/>
            <w:tblW w:w="10060" w:type="dxa"/>
            <w:tblLook w:val="04A0" w:firstRow="1" w:lastRow="0" w:firstColumn="1" w:lastColumn="0" w:noHBand="0" w:noVBand="1"/>
          </w:tblPr>
          <w:tblGrid>
            <w:gridCol w:w="4248"/>
            <w:gridCol w:w="5812"/>
          </w:tblGrid>
          <w:tr w:rsidR="009643BE" w:rsidTr="002F032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9309EA" w:rsidRPr="002F0322" w:rsidRDefault="009309EA" w:rsidP="002F0322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F0322">
                  <w:rPr>
                    <w:rFonts w:ascii="Cambria" w:hAnsi="Cambria"/>
                    <w:color w:val="auto"/>
                    <w:lang w:val="sr-Latn-CS"/>
                  </w:rPr>
                  <w:t xml:space="preserve">Poslovno ime: 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Poslovno ime"/>
                <w:tag w:val="Poslovno ime"/>
                <w:id w:val="-94096279"/>
                <w:placeholder>
                  <w:docPart w:val="9BB1EDB69F8C42C7A2DED295D896A73F"/>
                </w:placeholder>
                <w:showingPlcHdr/>
              </w:sdtPr>
              <w:sdtEndPr/>
              <w:sdtContent>
                <w:bookmarkStart w:id="0" w:name="_GoBack" w:displacedByCustomXml="prev"/>
                <w:tc>
                  <w:tcPr>
                    <w:tcW w:w="5812" w:type="dxa"/>
                    <w:vAlign w:val="center"/>
                  </w:tcPr>
                  <w:p w:rsidR="009309EA" w:rsidRDefault="00AF4CF9" w:rsidP="00AF4CF9">
                    <w:pPr>
                      <w:ind w:left="0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9309EA">
                      <w:rPr>
                        <w:rFonts w:ascii="Cambria" w:hAnsi="Cambria"/>
                        <w:b w:val="0"/>
                        <w:color w:val="C00000"/>
                        <w:lang w:val="sr-Latn-CS"/>
                      </w:rPr>
                      <w:t>Upisati poslovno ime</w:t>
                    </w:r>
                  </w:p>
                </w:tc>
                <w:bookmarkEnd w:id="0" w:displacedByCustomXml="next"/>
              </w:sdtContent>
            </w:sdt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9309EA" w:rsidRPr="002F0322" w:rsidRDefault="009309EA" w:rsidP="002F0322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F0322">
                  <w:rPr>
                    <w:rFonts w:ascii="Cambria" w:hAnsi="Cambria"/>
                    <w:color w:val="auto"/>
                    <w:lang w:val="sr-Latn-CS"/>
                  </w:rPr>
                  <w:t xml:space="preserve">Matični broj: </w:t>
                </w:r>
              </w:p>
            </w:tc>
            <w:tc>
              <w:tcPr>
                <w:tcW w:w="5812" w:type="dxa"/>
                <w:vAlign w:val="center"/>
              </w:tcPr>
              <w:p w:rsidR="009309EA" w:rsidRDefault="00FC7135" w:rsidP="00AF4CF9">
                <w:pPr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auto"/>
                    <w:lang w:val="sr-Latn-CS"/>
                  </w:rPr>
                </w:pPr>
                <w:sdt>
                  <w:sdtPr>
                    <w:rPr>
                      <w:rFonts w:ascii="Cambria" w:hAnsi="Cambria"/>
                      <w:color w:val="auto"/>
                      <w:lang w:val="sr-Latn-CS"/>
                    </w:rPr>
                    <w:alias w:val="Matični broj"/>
                    <w:tag w:val="Matični broj"/>
                    <w:id w:val="-1351481196"/>
                    <w:placeholder>
                      <w:docPart w:val="D93F244F1E574C73AC01FF2AD280A638"/>
                    </w:placeholder>
                    <w:showingPlcHdr/>
                  </w:sdtPr>
                  <w:sdtEndPr/>
                  <w:sdtContent>
                    <w:r w:rsidR="00AF4CF9"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  <w:r w:rsidR="00AF4CF9"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matični broj</w:t>
                    </w:r>
                  </w:sdtContent>
                </w:sdt>
              </w:p>
            </w:tc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9309EA" w:rsidRPr="002F0322" w:rsidRDefault="009309EA" w:rsidP="002F0322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F0322">
                  <w:rPr>
                    <w:rFonts w:ascii="Cambria" w:hAnsi="Cambria"/>
                    <w:color w:val="auto"/>
                    <w:lang w:val="sr-Latn-CS"/>
                  </w:rPr>
                  <w:t>Pravna forma:</w:t>
                </w:r>
              </w:p>
            </w:tc>
            <w:tc>
              <w:tcPr>
                <w:tcW w:w="5812" w:type="dxa"/>
                <w:vAlign w:val="center"/>
              </w:tcPr>
              <w:p w:rsidR="009309EA" w:rsidRDefault="00FC7135" w:rsidP="00AF4CF9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auto"/>
                    <w:lang w:val="sr-Latn-CS"/>
                  </w:rPr>
                </w:pPr>
                <w:sdt>
                  <w:sdtPr>
                    <w:rPr>
                      <w:rFonts w:ascii="Cambria" w:hAnsi="Cambria"/>
                      <w:color w:val="auto"/>
                      <w:lang w:val="sr-Latn-CS"/>
                    </w:rPr>
                    <w:alias w:val="Pravna forma"/>
                    <w:tag w:val="Pravna forma"/>
                    <w:id w:val="-726295685"/>
                    <w:placeholder>
                      <w:docPart w:val="7198657A809849B6AE5C6264DE427B23"/>
                    </w:placeholder>
                    <w:showingPlcHdr/>
                    <w:comboBox>
                      <w:listItem w:value="Choose an item."/>
                      <w:listItem w:displayText="d.o.o." w:value="d.o.o."/>
                      <w:listItem w:displayText="a.d." w:value="a.d."/>
                      <w:listItem w:displayText="javno preduzeće" w:value="javno preduzeće"/>
                      <w:listItem w:displayText="poslovno udruženje" w:value="poslovno udruženje"/>
                      <w:listItem w:displayText="preduzetnik" w:value="preduzetnik"/>
                      <w:listItem w:displayText="drugo" w:value="drugo"/>
                    </w:comboBox>
                  </w:sdtPr>
                  <w:sdtEndPr/>
                  <w:sdtContent>
                    <w:r w:rsidR="00AF4CF9"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 ili upisati pravnu formu</w:t>
                    </w:r>
                  </w:sdtContent>
                </w:sdt>
              </w:p>
            </w:tc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9309EA" w:rsidRPr="002F0322" w:rsidRDefault="009309EA" w:rsidP="002F0322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F0322">
                  <w:rPr>
                    <w:rFonts w:ascii="Cambria" w:hAnsi="Cambria"/>
                    <w:color w:val="auto"/>
                    <w:lang w:val="sr-Latn-CS"/>
                  </w:rPr>
                  <w:t>Sedište i adresa:</w:t>
                </w:r>
              </w:p>
            </w:tc>
            <w:tc>
              <w:tcPr>
                <w:tcW w:w="5812" w:type="dxa"/>
                <w:vAlign w:val="center"/>
              </w:tcPr>
              <w:p w:rsidR="009309EA" w:rsidRDefault="00FC7135" w:rsidP="00AF4CF9">
                <w:pPr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auto"/>
                    <w:lang w:val="sr-Latn-CS"/>
                  </w:rPr>
                </w:pPr>
                <w:sdt>
                  <w:sdtPr>
                    <w:rPr>
                      <w:rFonts w:ascii="Cambria" w:hAnsi="Cambria"/>
                      <w:color w:val="auto"/>
                      <w:lang w:val="sr-Latn-CS"/>
                    </w:rPr>
                    <w:alias w:val="Sedište i adresa"/>
                    <w:tag w:val="Sedište i adresa"/>
                    <w:id w:val="249933717"/>
                    <w:placeholder>
                      <w:docPart w:val="8ACADC6B77224A779948332953EA8F78"/>
                    </w:placeholder>
                    <w:showingPlcHdr/>
                  </w:sdtPr>
                  <w:sdtEndPr/>
                  <w:sdtContent>
                    <w:r w:rsidR="00AF4CF9" w:rsidRPr="002A77F9">
                      <w:rPr>
                        <w:rFonts w:ascii="Cambria" w:hAnsi="Cambria"/>
                        <w:color w:val="C00000"/>
                        <w:lang w:val="sr-Latn-RS"/>
                      </w:rPr>
                      <w:t>Upisati sedište i adresu</w:t>
                    </w:r>
                  </w:sdtContent>
                </w:sdt>
              </w:p>
            </w:tc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F0322" w:rsidRPr="002F0322" w:rsidRDefault="002F0322" w:rsidP="002F0322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F0322">
                  <w:rPr>
                    <w:rFonts w:ascii="Cambria" w:hAnsi="Cambria"/>
                    <w:color w:val="auto"/>
                    <w:lang w:val="sr-Latn-CS"/>
                  </w:rPr>
                  <w:t xml:space="preserve">Osnovna delatnost </w:t>
                </w:r>
              </w:p>
              <w:p w:rsidR="009309EA" w:rsidRPr="002F0322" w:rsidRDefault="002F0322" w:rsidP="002F0322">
                <w:pPr>
                  <w:pStyle w:val="ListParagraph"/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F0322">
                  <w:rPr>
                    <w:rFonts w:ascii="Cambria" w:hAnsi="Cambria"/>
                    <w:color w:val="auto"/>
                    <w:lang w:val="sr-Latn-CS"/>
                  </w:rPr>
                  <w:t>(šifra i opis delatnosti):</w:t>
                </w:r>
              </w:p>
            </w:tc>
            <w:tc>
              <w:tcPr>
                <w:tcW w:w="5812" w:type="dxa"/>
                <w:vAlign w:val="center"/>
              </w:tcPr>
              <w:p w:rsidR="009309EA" w:rsidRDefault="00FC7135" w:rsidP="00AF4CF9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auto"/>
                    <w:lang w:val="sr-Latn-CS"/>
                  </w:rPr>
                </w:pPr>
                <w:sdt>
                  <w:sdtPr>
                    <w:rPr>
                      <w:rFonts w:ascii="Cambria" w:hAnsi="Cambria"/>
                      <w:color w:val="auto"/>
                      <w:lang w:val="sr-Latn-CS"/>
                    </w:rPr>
                    <w:alias w:val="Osnovna delatnost"/>
                    <w:tag w:val="Osnovna delatnost"/>
                    <w:id w:val="-981080045"/>
                    <w:placeholder>
                      <w:docPart w:val="F05D0B69CCE246B2951990DD35BA3BD4"/>
                    </w:placeholder>
                    <w:showingPlcHdr/>
                  </w:sdtPr>
                  <w:sdtEndPr/>
                  <w:sdtContent>
                    <w:r w:rsidR="00AF4CF9"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  <w:r w:rsidR="00AF4CF9"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</w:t>
                    </w:r>
                    <w:r w:rsidR="00AF4CF9">
                      <w:rPr>
                        <w:rFonts w:ascii="Cambria" w:hAnsi="Cambria"/>
                        <w:color w:val="C00000"/>
                        <w:lang w:val="sr-Latn-CS"/>
                      </w:rPr>
                      <w:t>delatnost</w:t>
                    </w:r>
                  </w:sdtContent>
                </w:sdt>
              </w:p>
            </w:tc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F0322" w:rsidRPr="002F0322" w:rsidRDefault="002F0322" w:rsidP="002F0322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F0322">
                  <w:rPr>
                    <w:rFonts w:ascii="Cambria" w:hAnsi="Cambria"/>
                    <w:color w:val="auto"/>
                    <w:lang w:val="sr-Latn-CS"/>
                  </w:rPr>
                  <w:t xml:space="preserve">Veličina </w:t>
                </w:r>
              </w:p>
              <w:p w:rsidR="009309EA" w:rsidRPr="002F0322" w:rsidRDefault="002F0322" w:rsidP="002F0322">
                <w:pPr>
                  <w:pStyle w:val="ListParagraph"/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F0322">
                  <w:rPr>
                    <w:rFonts w:ascii="Cambria" w:hAnsi="Cambria"/>
                    <w:color w:val="auto"/>
                    <w:lang w:val="sr-Latn-CS"/>
                  </w:rPr>
                  <w:t>(prema podacima iz poslednjih finansijskih izveštaja):</w:t>
                </w:r>
              </w:p>
            </w:tc>
            <w:tc>
              <w:tcPr>
                <w:tcW w:w="5812" w:type="dxa"/>
                <w:vAlign w:val="center"/>
              </w:tcPr>
              <w:p w:rsidR="009309EA" w:rsidRDefault="00FC7135" w:rsidP="00AF4CF9">
                <w:pPr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auto"/>
                    <w:lang w:val="sr-Latn-CS"/>
                  </w:rPr>
                </w:pPr>
                <w:sdt>
                  <w:sdtPr>
                    <w:rPr>
                      <w:rFonts w:ascii="Cambria" w:hAnsi="Cambria"/>
                      <w:color w:val="auto"/>
                      <w:lang w:val="sr-Latn-CS"/>
                    </w:rPr>
                    <w:alias w:val="Veličina"/>
                    <w:tag w:val="Veličina"/>
                    <w:id w:val="1433008567"/>
                    <w:placeholder>
                      <w:docPart w:val="B89E21E738D742DDAB57D49671C72552"/>
                    </w:placeholder>
                    <w:showingPlcHdr/>
                    <w:comboBox>
                      <w:listItem w:value="Choose an item."/>
                      <w:listItem w:displayText="Mikro" w:value="Mikro"/>
                      <w:listItem w:displayText="Malo" w:value="Malo"/>
                      <w:listItem w:displayText="Srednje" w:value="Srednje"/>
                      <w:listItem w:displayText="Veliko" w:value="Veliko"/>
                    </w:comboBox>
                  </w:sdtPr>
                  <w:sdtEndPr/>
                  <w:sdtContent>
                    <w:r w:rsidR="00AF4CF9"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</w:t>
                    </w:r>
                    <w:r w:rsidR="00AF4CF9"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veličinu</w:t>
                    </w:r>
                  </w:sdtContent>
                </w:sdt>
              </w:p>
            </w:tc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F0322" w:rsidRPr="002F0322" w:rsidRDefault="002F0322" w:rsidP="002F0322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F0322">
                  <w:rPr>
                    <w:rFonts w:ascii="Cambria" w:hAnsi="Cambria"/>
                    <w:color w:val="auto"/>
                    <w:lang w:val="sr-Latn-CS"/>
                  </w:rPr>
                  <w:t xml:space="preserve">Da li </w:t>
                </w:r>
                <w:r>
                  <w:rPr>
                    <w:rFonts w:ascii="Cambria" w:hAnsi="Cambria"/>
                    <w:color w:val="auto"/>
                    <w:lang w:val="sr-Latn-CS"/>
                  </w:rPr>
                  <w:t>pravno lice</w:t>
                </w:r>
                <w:r w:rsidRPr="002F0322">
                  <w:rPr>
                    <w:rFonts w:ascii="Cambria" w:hAnsi="Cambria"/>
                    <w:color w:val="auto"/>
                    <w:lang w:val="sr-Latn-CS"/>
                  </w:rPr>
                  <w:t xml:space="preserve"> ima matično i/ili zavisna društva?   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Matično i/ili zavisna društva"/>
                <w:tag w:val="Matično i/ili zavisna društva"/>
                <w:id w:val="-1905513433"/>
                <w:placeholder>
                  <w:docPart w:val="D86EF0E56AFE460280C906DB1871200F"/>
                </w:placeholder>
                <w:showingPlcHdr/>
                <w:dropDownList>
                  <w:listItem w:value="Choose an item."/>
                  <w:listItem w:displayText="Da" w:value="Da"/>
                  <w:listItem w:displayText="Ne" w:value="Ne"/>
                </w:dropDownList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F0322" w:rsidRDefault="00AF4CF9" w:rsidP="002F0322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</w:t>
                    </w:r>
                  </w:p>
                </w:tc>
              </w:sdtContent>
            </w:sdt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F0322" w:rsidRPr="002F0322" w:rsidRDefault="002F0322" w:rsidP="002F0322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F0322">
                  <w:rPr>
                    <w:rFonts w:ascii="Cambria" w:hAnsi="Cambria"/>
                    <w:color w:val="auto"/>
                    <w:lang w:val="sr-Latn-CS"/>
                  </w:rPr>
                  <w:t>Da li društvo ima obavezu sastavljanja konsolidovanih finansijskih izveštaja?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Konsolidovani"/>
                <w:tag w:val="Konsolidovani"/>
                <w:id w:val="-1085609101"/>
                <w:placeholder>
                  <w:docPart w:val="32384BACE2DB42CFAB5A03A8D584EB11"/>
                </w:placeholder>
                <w:showingPlcHdr/>
                <w:dropDownList>
                  <w:listItem w:value="Choose an item."/>
                  <w:listItem w:displayText="Da" w:value="Da"/>
                  <w:listItem w:displayText="Ne" w:value="Ne"/>
                </w:dropDownList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F0322" w:rsidRDefault="00AF4CF9" w:rsidP="009309EA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</w:t>
                    </w:r>
                  </w:p>
                </w:tc>
              </w:sdtContent>
            </w:sdt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F0322" w:rsidRDefault="002F0322" w:rsidP="002F0322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color w:val="auto"/>
                    <w:lang w:val="sr-Latn-CS"/>
                  </w:rPr>
                  <w:t>Povezana lica</w:t>
                </w:r>
              </w:p>
              <w:p w:rsidR="002F0322" w:rsidRPr="002F0322" w:rsidRDefault="002F0322" w:rsidP="002F0322">
                <w:pPr>
                  <w:pStyle w:val="ListParagraph"/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color w:val="auto"/>
                    <w:lang w:val="sr-Latn-CS"/>
                  </w:rPr>
                  <w:t>(navesti sva fizička i pravna lica uključujući matična, zavisna, pridružena i zajednička društva)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Povezana lica"/>
                <w:tag w:val="Povezana lica"/>
                <w:id w:val="1818223050"/>
                <w:placeholder>
                  <w:docPart w:val="C7972C5EA44645A699FFABEB6C8DFA32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F0322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RS"/>
                      </w:rPr>
                      <w:t>Upisati</w:t>
                    </w:r>
                    <w:r>
                      <w:rPr>
                        <w:rFonts w:ascii="Cambria" w:hAnsi="Cambria"/>
                        <w:color w:val="C00000"/>
                        <w:lang w:val="sr-Latn-RS"/>
                      </w:rPr>
                      <w:t xml:space="preserve"> povezana lica</w:t>
                    </w:r>
                  </w:p>
                </w:tc>
              </w:sdtContent>
            </w:sdt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F0322" w:rsidRPr="002B6E18" w:rsidRDefault="002F0322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B6E18">
                  <w:rPr>
                    <w:rFonts w:ascii="Cambria" w:hAnsi="Cambria"/>
                    <w:color w:val="auto"/>
                    <w:lang w:val="sr-Latn-CS"/>
                  </w:rPr>
                  <w:t>Da li pravno lice poseduje ogranke ili predstavništva?</w:t>
                </w:r>
              </w:p>
              <w:p w:rsidR="002F0322" w:rsidRPr="002B6E18" w:rsidRDefault="002F0322" w:rsidP="002B6E18">
                <w:pPr>
                  <w:pStyle w:val="ListParagraph"/>
                  <w:ind w:left="313"/>
                  <w:rPr>
                    <w:rFonts w:ascii="Cambria" w:hAnsi="Cambria"/>
                    <w:color w:val="auto"/>
                    <w:lang w:val="sr-Latn-CS"/>
                  </w:rPr>
                </w:pPr>
                <w:r w:rsidRPr="002B6E18">
                  <w:rPr>
                    <w:rFonts w:ascii="Cambria" w:hAnsi="Cambria"/>
                    <w:color w:val="auto"/>
                    <w:lang w:val="sr-Latn-CS"/>
                  </w:rPr>
                  <w:t>(ukoliko poseduje navesti ih sve uključujući i lokacije)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Ogranci/predstavništva"/>
                <w:tag w:val="Ogranci/predstavništva"/>
                <w:id w:val="1760642926"/>
                <w:placeholder>
                  <w:docPart w:val="FA5FA505CCB648B2B92DBBB6F6108F06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F0322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RS"/>
                      </w:rPr>
                      <w:t>Upisati</w:t>
                    </w:r>
                    <w:r>
                      <w:rPr>
                        <w:rFonts w:ascii="Cambria" w:hAnsi="Cambria"/>
                        <w:color w:val="C00000"/>
                        <w:lang w:val="sr-Latn-RS"/>
                      </w:rPr>
                      <w:t xml:space="preserve"> ogranke/predstavništva i njihove lokacije</w:t>
                    </w:r>
                  </w:p>
                </w:tc>
              </w:sdtContent>
            </w:sdt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B6E18" w:rsidRPr="002B6E18" w:rsidRDefault="002B6E18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Broj zaposlenih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Broj zaposlenih"/>
                <w:tag w:val="Broj zaposlenih"/>
                <w:id w:val="1161346109"/>
                <w:placeholder>
                  <w:docPart w:val="1E832344CB27460FAEF3DC4415D19AC5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B6E18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RS"/>
                      </w:rPr>
                      <w:t>Upisati</w:t>
                    </w:r>
                    <w:r>
                      <w:rPr>
                        <w:rFonts w:ascii="Cambria" w:hAnsi="Cambria"/>
                        <w:color w:val="C00000"/>
                        <w:lang w:val="sr-Latn-RS"/>
                      </w:rPr>
                      <w:t xml:space="preserve"> broj zaposlenih</w:t>
                    </w:r>
                  </w:p>
                </w:tc>
              </w:sdtContent>
            </w:sdt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B6E18" w:rsidRPr="002B6E18" w:rsidRDefault="002B6E18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Kako je organizovano računovodstvo pravnog lica?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Računovodstvo"/>
                <w:tag w:val="Računovodstvo"/>
                <w:id w:val="-1000500333"/>
                <w:placeholder>
                  <w:docPart w:val="BC43A2FA33594F8DB1D0E3A91940A7A2"/>
                </w:placeholder>
                <w:showingPlcHdr/>
                <w:comboBox>
                  <w:listItem w:value="Choose an item."/>
                  <w:listItem w:displayText="Interno u okviru pravnog lica" w:value="Interno u okviru pravnog lica"/>
                  <w:listItem w:displayText="Eksterno preko posebnog društva/agencije" w:value="Eksterno preko posebnog društva/agencije"/>
                </w:comboBox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B6E18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</w:t>
                    </w:r>
                  </w:p>
                </w:tc>
              </w:sdtContent>
            </w:sdt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B6E18" w:rsidRPr="002B6E18" w:rsidRDefault="002B6E18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Koji računovodstveni softver pravno lice koristi?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Računovodstveni softver"/>
                <w:tag w:val="Računovodstveni softver"/>
                <w:id w:val="-633250499"/>
                <w:placeholder>
                  <w:docPart w:val="2D032535692C473EAE66EC63EB525FD7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B6E18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RS"/>
                      </w:rPr>
                      <w:t>Upisati</w:t>
                    </w:r>
                  </w:p>
                </w:tc>
              </w:sdtContent>
            </w:sdt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B6E18" w:rsidRPr="002B6E18" w:rsidRDefault="002B6E18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Okvir za sastavljanje finansijskih izveštaja?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Okvir finansijskog izveštavanja"/>
                <w:tag w:val="Okvir finansijskog izveštavanja"/>
                <w:id w:val="-268244987"/>
                <w:placeholder>
                  <w:docPart w:val="96A56B1A257240659067B300F13DB3D8"/>
                </w:placeholder>
                <w:showingPlcHdr/>
                <w:comboBox>
                  <w:listItem w:value="Choose an item."/>
                  <w:listItem w:displayText="MSFI/MRS" w:value="MSFI/MRS"/>
                  <w:listItem w:displayText="MSFI za MSP" w:value="MSFI za MSP"/>
                  <w:listItem w:displayText="Pravilnik za mikro pravna lica" w:value="Pravilnik za mikro pravna lica"/>
                  <w:listItem w:displayText="Pravilnik za mala pravna lica - izuzetak 2015" w:value="Pravilnik za mala pravna lica - izuzetak 2015"/>
                </w:comboBox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B6E18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 ili upisati</w:t>
                    </w: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primenjivi okvir</w:t>
                    </w:r>
                  </w:p>
                </w:tc>
              </w:sdtContent>
            </w:sdt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B6E18" w:rsidRPr="002B6E18" w:rsidRDefault="002B6E18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Da li postoji sektor interne revizije?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Interna revizija"/>
                <w:tag w:val="Interna revizija"/>
                <w:id w:val="112174176"/>
                <w:placeholder>
                  <w:docPart w:val="2B50678928284F30966D95A57DA27A30"/>
                </w:placeholder>
                <w:showingPlcHdr/>
                <w:comboBox>
                  <w:listItem w:value="Choose an item."/>
                  <w:listItem w:displayText="Da" w:value="Da"/>
                  <w:listItem w:displayText="Ne" w:value="Ne"/>
                </w:comboBox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B6E18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</w:t>
                    </w: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ili upisati</w:t>
                    </w:r>
                  </w:p>
                </w:tc>
              </w:sdtContent>
            </w:sdt>
          </w:tr>
          <w:tr w:rsidR="009643BE" w:rsidTr="005528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2B6E18" w:rsidRPr="002B6E18" w:rsidRDefault="002B6E18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Da li je bilo statusnih promena ili se one očekuju do kraja poslovne godine?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Statusne promene"/>
                <w:tag w:val="Statusne promene"/>
                <w:id w:val="1795555131"/>
                <w:placeholder>
                  <w:docPart w:val="EFD3129C671542DC918780DCCA3C5056"/>
                </w:placeholder>
                <w:showingPlcHdr/>
                <w:comboBox>
                  <w:listItem w:value="Choose an item."/>
                  <w:listItem w:displayText="Da" w:value="Da"/>
                  <w:listItem w:displayText="Ne" w:value="Ne"/>
                </w:comboBox>
              </w:sdtPr>
              <w:sdtEndPr/>
              <w:sdtContent>
                <w:tc>
                  <w:tcPr>
                    <w:tcW w:w="5812" w:type="dxa"/>
                    <w:tcBorders>
                      <w:bottom w:val="single" w:sz="4" w:space="0" w:color="BFBFBF" w:themeColor="background1" w:themeShade="BF"/>
                    </w:tcBorders>
                    <w:vAlign w:val="center"/>
                  </w:tcPr>
                  <w:p w:rsidR="002B6E18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</w:t>
                    </w: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ili upisati</w:t>
                    </w:r>
                  </w:p>
                </w:tc>
              </w:sdtContent>
            </w:sdt>
          </w:tr>
          <w:tr w:rsidR="009643BE" w:rsidTr="00552833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tcBorders>
                  <w:left w:val="nil"/>
                  <w:right w:val="nil"/>
                </w:tcBorders>
                <w:vAlign w:val="center"/>
              </w:tcPr>
              <w:p w:rsidR="00552833" w:rsidRDefault="00552833" w:rsidP="00552833">
                <w:pPr>
                  <w:pStyle w:val="ListParagraph"/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</w:p>
            </w:tc>
            <w:tc>
              <w:tcPr>
                <w:tcW w:w="5812" w:type="dxa"/>
                <w:tcBorders>
                  <w:left w:val="nil"/>
                  <w:right w:val="nil"/>
                </w:tcBorders>
                <w:vAlign w:val="center"/>
              </w:tcPr>
              <w:p w:rsidR="00552833" w:rsidRDefault="00552833" w:rsidP="009309EA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auto"/>
                    <w:lang w:val="sr-Latn-CS"/>
                  </w:rPr>
                </w:pPr>
              </w:p>
            </w:tc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B6E18" w:rsidRPr="002B6E18" w:rsidRDefault="00246854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Koji finansijski izveštaji su predmet revizije?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Predmet revizije"/>
                <w:tag w:val="Predmet revizije"/>
                <w:id w:val="2130045001"/>
                <w:placeholder>
                  <w:docPart w:val="8F931679E8EB4C4A8A7EEA38319E5DA5"/>
                </w:placeholder>
                <w:showingPlcHdr/>
                <w:comboBox>
                  <w:listItem w:value="Choose an item."/>
                  <w:listItem w:displayText="Pojedinačni finansijski izveštaji" w:value="Pojedinačni finansijski izveštaji"/>
                  <w:listItem w:displayText="Konsolidovani finansijski izveštaji" w:value="Konsolidovani finansijski izveštaji"/>
                  <w:listItem w:displayText="Pojedinačni i konsolidovani finansijski izveštaji" w:value="Pojedinačni i konsolidovani finansijski izveštaji"/>
                </w:comboBox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B6E18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</w:t>
                    </w: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ili upisati</w:t>
                    </w:r>
                  </w:p>
                </w:tc>
              </w:sdtContent>
            </w:sdt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46854" w:rsidRDefault="00246854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Koji je rok za dostavljanje izveštaja revizora?</w:t>
                </w:r>
              </w:p>
              <w:p w:rsidR="00246854" w:rsidRDefault="00246854" w:rsidP="00246854">
                <w:pPr>
                  <w:pStyle w:val="ListParagraph"/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(ukoliko se razlikuje od zakonskog roka)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Datum"/>
                <w:tag w:val=""/>
                <w:id w:val="-1087303113"/>
                <w:placeholder>
                  <w:docPart w:val="0EDEAD3F4FFE41178C6086C8C1D086F5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5-04-04T00:00:00Z">
                  <w:dateFormat w:val="d. MMMM yyyy."/>
                  <w:lid w:val="sr-Latn-C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46854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</w:t>
                    </w: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datum</w:t>
                    </w:r>
                  </w:p>
                </w:tc>
              </w:sdtContent>
            </w:sdt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46854" w:rsidRDefault="00246854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Da li je vršena revizija finansijskih izveštaja za prethodnu poslovnu godinu?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Prethodna revizija"/>
                <w:tag w:val="Prethodna revizija"/>
                <w:id w:val="-2134859233"/>
                <w:placeholder>
                  <w:docPart w:val="061A923208254D48AAA428A20122990E"/>
                </w:placeholder>
                <w:showingPlcHdr/>
                <w:comboBox>
                  <w:listItem w:value="Choose an item."/>
                  <w:listItem w:displayText="Da" w:value="Da"/>
                  <w:listItem w:displayText="Ne" w:value="Ne"/>
                </w:comboBox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46854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</w:t>
                    </w:r>
                  </w:p>
                </w:tc>
              </w:sdtContent>
            </w:sdt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246854" w:rsidRDefault="00246854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lastRenderedPageBreak/>
                  <w:t>Da li postoji obaveza dostavljanja izveštaja revizora na stranom jeziku?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Jezik"/>
                <w:tag w:val="Jezik"/>
                <w:id w:val="-1173328748"/>
                <w:placeholder>
                  <w:docPart w:val="C7FB84EC6CD249D8B7F53B4F59B31F28"/>
                </w:placeholder>
                <w:showingPlcHdr/>
                <w:comboBox>
                  <w:listItem w:value="Choose an item."/>
                  <w:listItem w:displayText="Ne" w:value="Ne"/>
                  <w:listItem w:displayText="Da, na engleskom jeziku" w:value="Da, na engleskom jeziku"/>
                  <w:listItem w:displayText="Da, na nemačkom jeziku" w:value="Da, na nemačkom jeziku"/>
                  <w:listItem w:displayText="Da, na italijanskom jeziku" w:value="Da, na italijanskom jeziku"/>
                </w:comboBox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46854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</w:t>
                    </w: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ili upisati</w:t>
                    </w:r>
                  </w:p>
                </w:tc>
              </w:sdtContent>
            </w:sdt>
          </w:tr>
          <w:tr w:rsidR="009643BE" w:rsidTr="0024685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246854" w:rsidRDefault="00246854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Da li revizija uključuje paket izveštavanja za revizora grupe?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Revizor grupe"/>
                <w:tag w:val="Revizor grupe"/>
                <w:id w:val="-956563746"/>
                <w:placeholder>
                  <w:docPart w:val="976A617C8E9F42BB9BB6038A1A80F11D"/>
                </w:placeholder>
                <w:showingPlcHdr/>
                <w:comboBox>
                  <w:listItem w:value="Choose an item."/>
                  <w:listItem w:displayText="Da" w:value="Da"/>
                  <w:listItem w:displayText="Ne" w:value="Ne"/>
                </w:comboBox>
              </w:sdtPr>
              <w:sdtEndPr/>
              <w:sdtContent>
                <w:tc>
                  <w:tcPr>
                    <w:tcW w:w="5812" w:type="dxa"/>
                    <w:tcBorders>
                      <w:bottom w:val="single" w:sz="4" w:space="0" w:color="BFBFBF" w:themeColor="background1" w:themeShade="BF"/>
                    </w:tcBorders>
                    <w:vAlign w:val="center"/>
                  </w:tcPr>
                  <w:p w:rsidR="00246854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2A77F9">
                      <w:rPr>
                        <w:rFonts w:ascii="Cambria" w:hAnsi="Cambria"/>
                        <w:color w:val="C00000"/>
                        <w:lang w:val="sr-Latn-CS"/>
                      </w:rPr>
                      <w:t>Izabrati</w:t>
                    </w:r>
                  </w:p>
                </w:tc>
              </w:sdtContent>
            </w:sdt>
          </w:tr>
          <w:tr w:rsidR="009643BE" w:rsidTr="00552833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46854" w:rsidRDefault="00246854" w:rsidP="00246854">
                <w:pPr>
                  <w:pStyle w:val="ListParagraph"/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</w:p>
            </w:tc>
            <w:tc>
              <w:tcPr>
                <w:tcW w:w="5812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46854" w:rsidRDefault="00246854" w:rsidP="00246854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auto"/>
                    <w:lang w:val="sr-Latn-CS"/>
                  </w:rPr>
                </w:pPr>
              </w:p>
            </w:tc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C84770" w:rsidRPr="00C84770" w:rsidRDefault="00C84770" w:rsidP="00C84770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Broj stavki osnovnih sredstava?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Broj stavki OS"/>
                <w:tag w:val="Broj stavki OS"/>
                <w:id w:val="592819323"/>
                <w:placeholder>
                  <w:docPart w:val="53C8E1F79B824A76A86C12719170AF38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246854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</w:p>
                </w:tc>
              </w:sdtContent>
            </w:sdt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C84770" w:rsidRDefault="00C84770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Broj stavki kupaca?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Broj stavki kupaca"/>
                <w:tag w:val="Broj stavki kupaca"/>
                <w:id w:val="-617453900"/>
                <w:placeholder>
                  <w:docPart w:val="130BE6621E9146C7BDB6995189BCFA17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C84770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</w:p>
                </w:tc>
              </w:sdtContent>
            </w:sdt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C84770" w:rsidRDefault="00C84770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Broj stavki dobavljača?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Broj stavki dobavljača"/>
                <w:tag w:val="Broj stavki dobavljača"/>
                <w:id w:val="94379153"/>
                <w:placeholder>
                  <w:docPart w:val="FF0C06395FE34A11865F90D3E20094B1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C84770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</w:p>
                </w:tc>
              </w:sdtContent>
            </w:sdt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C84770" w:rsidRDefault="00C84770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Broj izlaznih faktura?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Broj IF"/>
                <w:tag w:val="Broj IF"/>
                <w:id w:val="714779312"/>
                <w:placeholder>
                  <w:docPart w:val="AD010E5BE5BF4B8BA10BDE53734DF06A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C84770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</w:p>
                </w:tc>
              </w:sdtContent>
            </w:sdt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C84770" w:rsidRDefault="00C84770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Broj ulaznih faktura?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Broj UF"/>
                <w:tag w:val="Broj UF"/>
                <w:id w:val="143405765"/>
                <w:placeholder>
                  <w:docPart w:val="931BAD4FBAA649428513A9DF9D6809B3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C84770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</w:p>
                </w:tc>
              </w:sdtContent>
            </w:sdt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C84770" w:rsidRDefault="00C84770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Koliko iznosi ukupna vrednost poslovne imovine?</w:t>
                </w:r>
              </w:p>
              <w:p w:rsidR="00C84770" w:rsidRDefault="00C84770" w:rsidP="00C84770">
                <w:pPr>
                  <w:pStyle w:val="ListParagraph"/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(na dan 31.12. prethodne poslovne godine u hiljadama dinara)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Poslovna imovina"/>
                <w:tag w:val="Poslovna imovina"/>
                <w:id w:val="-889195403"/>
                <w:placeholder>
                  <w:docPart w:val="312D055D2F1647F196D5A913CA20BF15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C84770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</w:p>
                </w:tc>
              </w:sdtContent>
            </w:sdt>
          </w:tr>
          <w:tr w:rsidR="009643BE" w:rsidTr="002F032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C84770" w:rsidRDefault="00C84770" w:rsidP="00C84770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Koliko iznose ukupni prihodi?</w:t>
                </w:r>
              </w:p>
              <w:p w:rsidR="00C84770" w:rsidRDefault="00C84770" w:rsidP="00C84770">
                <w:pPr>
                  <w:pStyle w:val="ListParagraph"/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(za prethodnu poslovnu godinu u hiljadama dinara)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Prihodi"/>
                <w:tag w:val="Prihodi"/>
                <w:id w:val="1331252081"/>
                <w:placeholder>
                  <w:docPart w:val="7FE0BDC6D01D4330A42A9310F1F96827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C84770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</w:p>
                </w:tc>
              </w:sdtContent>
            </w:sdt>
          </w:tr>
          <w:tr w:rsidR="009643BE" w:rsidTr="002F0322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C84770" w:rsidRDefault="00C84770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Koliko iznosi dobit pre oporezivanja?</w:t>
                </w:r>
              </w:p>
              <w:p w:rsidR="00C84770" w:rsidRDefault="00C84770" w:rsidP="00C84770">
                <w:pPr>
                  <w:pStyle w:val="ListParagraph"/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(za prethodnu poslovnu godinu u hiljadama dinara)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Dobit pre oprezivanja"/>
                <w:tag w:val="Dobit pre oprezivanja"/>
                <w:id w:val="-1905520346"/>
                <w:placeholder>
                  <w:docPart w:val="F356F51AC6334FC79A053184343690F5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C84770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</w:p>
                </w:tc>
              </w:sdtContent>
            </w:sdt>
          </w:tr>
          <w:tr w:rsidR="009643BE" w:rsidTr="005528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C84770" w:rsidRDefault="00C84770" w:rsidP="002B6E18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Da li je od 31.12. prethodne poslovne godine do datuma popunjavanja upitnika došlo do značajnih promena u nekom od navedenih podataka?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alias w:val="Značajne promene"/>
                <w:tag w:val="Značajne promene"/>
                <w:id w:val="813995034"/>
                <w:placeholder>
                  <w:docPart w:val="C46FC79B246D42CBB7086FA79E3B98A9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tcBorders>
                      <w:bottom w:val="single" w:sz="4" w:space="0" w:color="BFBFBF" w:themeColor="background1" w:themeShade="BF"/>
                    </w:tcBorders>
                    <w:vAlign w:val="center"/>
                  </w:tcPr>
                  <w:p w:rsidR="00C84770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</w:p>
                </w:tc>
              </w:sdtContent>
            </w:sdt>
          </w:tr>
          <w:tr w:rsidR="009643BE" w:rsidTr="00552833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52833" w:rsidRDefault="00552833" w:rsidP="00552833">
                <w:pPr>
                  <w:pStyle w:val="ListParagraph"/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</w:p>
            </w:tc>
            <w:tc>
              <w:tcPr>
                <w:tcW w:w="5812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52833" w:rsidRDefault="00552833" w:rsidP="00552833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color w:val="auto"/>
                    <w:lang w:val="sr-Latn-CS"/>
                  </w:rPr>
                </w:pPr>
              </w:p>
            </w:tc>
          </w:tr>
          <w:tr w:rsidR="009643BE" w:rsidTr="005528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552833" w:rsidRPr="00552833" w:rsidRDefault="00552833" w:rsidP="00552833">
                <w:pPr>
                  <w:pStyle w:val="ListParagraph"/>
                  <w:numPr>
                    <w:ilvl w:val="0"/>
                    <w:numId w:val="2"/>
                  </w:numPr>
                  <w:ind w:left="313"/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Kontakt osoba</w:t>
                </w:r>
              </w:p>
            </w:tc>
            <w:tc>
              <w:tcPr>
                <w:tcW w:w="5812" w:type="dxa"/>
                <w:vAlign w:val="center"/>
              </w:tcPr>
              <w:p w:rsidR="00552833" w:rsidRPr="00552833" w:rsidRDefault="00552833" w:rsidP="00552833">
                <w:pPr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color w:val="C00000"/>
                    <w:lang w:val="sr-Latn-CS"/>
                  </w:rPr>
                </w:pPr>
              </w:p>
            </w:tc>
          </w:tr>
          <w:tr w:rsidR="009643BE" w:rsidTr="00552833">
            <w:trPr>
              <w:trHeight w:val="6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552833" w:rsidRPr="00552833" w:rsidRDefault="00552833" w:rsidP="00552833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Ime i prezime</w:t>
                </w:r>
              </w:p>
            </w:tc>
            <w:sdt>
              <w:sdtPr>
                <w:rPr>
                  <w:rFonts w:ascii="Cambria" w:hAnsi="Cambria"/>
                  <w:color w:val="auto"/>
                  <w:lang w:val="sr-Latn-CS"/>
                </w:rPr>
                <w:id w:val="-922639542"/>
                <w:placeholder>
                  <w:docPart w:val="6DC2C1BF23A3460EA5C4CB2E73501AF9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552833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auto"/>
                        <w:lang w:val="sr-Latn-CS"/>
                      </w:rPr>
                    </w:pPr>
                    <w:r w:rsidRPr="00552833">
                      <w:rPr>
                        <w:rFonts w:ascii="Cambria" w:hAnsi="Cambria"/>
                        <w:color w:val="C00000"/>
                        <w:lang w:val="sr-Latn-CS"/>
                      </w:rPr>
                      <w:t>Upisati ime i prezime</w:t>
                    </w:r>
                  </w:p>
                </w:tc>
              </w:sdtContent>
            </w:sdt>
          </w:tr>
          <w:tr w:rsidR="009643BE" w:rsidTr="005528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552833" w:rsidRPr="00552833" w:rsidRDefault="00552833" w:rsidP="00552833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Cambria" w:hAnsi="Cambria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Funkcija u pravnom licu</w:t>
                </w:r>
              </w:p>
            </w:tc>
            <w:sdt>
              <w:sdtPr>
                <w:rPr>
                  <w:rFonts w:ascii="Cambria" w:hAnsi="Cambria"/>
                  <w:color w:val="C00000"/>
                  <w:lang w:val="sr-Latn-CS"/>
                </w:rPr>
                <w:id w:val="-925878847"/>
                <w:placeholder>
                  <w:docPart w:val="7A124FA110AF4974A910E9C025253B54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552833" w:rsidRPr="00552833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C00000"/>
                        <w:lang w:val="sr-Latn-CS"/>
                      </w:rPr>
                    </w:pPr>
                    <w:r w:rsidRPr="00552833"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funkciju</w:t>
                    </w:r>
                  </w:p>
                </w:tc>
              </w:sdtContent>
            </w:sdt>
          </w:tr>
          <w:tr w:rsidR="009643BE" w:rsidTr="00552833">
            <w:trPr>
              <w:trHeight w:val="6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552833" w:rsidRDefault="00552833" w:rsidP="00552833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Telefon</w:t>
                </w:r>
              </w:p>
            </w:tc>
            <w:sdt>
              <w:sdtPr>
                <w:rPr>
                  <w:rFonts w:ascii="Cambria" w:hAnsi="Cambria"/>
                  <w:color w:val="C00000"/>
                  <w:lang w:val="sr-Latn-CS"/>
                </w:rPr>
                <w:id w:val="1729486527"/>
                <w:placeholder>
                  <w:docPart w:val="5ADF29AD759C41C18CA0DE87270E70DC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552833" w:rsidRPr="00552833" w:rsidRDefault="00AF4CF9" w:rsidP="00AF4CF9">
                    <w:pPr>
                      <w:ind w:left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color w:val="C00000"/>
                        <w:lang w:val="sr-Latn-CS"/>
                      </w:rPr>
                    </w:pPr>
                    <w:r w:rsidRPr="00552833"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broj telefona</w:t>
                    </w:r>
                  </w:p>
                </w:tc>
              </w:sdtContent>
            </w:sdt>
          </w:tr>
          <w:tr w:rsidR="009643BE" w:rsidTr="005528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2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vAlign w:val="center"/>
              </w:tcPr>
              <w:p w:rsidR="00552833" w:rsidRDefault="00552833" w:rsidP="00552833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="Cambria" w:hAnsi="Cambria"/>
                    <w:bCs w:val="0"/>
                    <w:color w:val="auto"/>
                    <w:lang w:val="sr-Latn-CS"/>
                  </w:rPr>
                </w:pPr>
                <w:r>
                  <w:rPr>
                    <w:rFonts w:ascii="Cambria" w:hAnsi="Cambria"/>
                    <w:bCs w:val="0"/>
                    <w:color w:val="auto"/>
                    <w:lang w:val="sr-Latn-CS"/>
                  </w:rPr>
                  <w:t>Email</w:t>
                </w:r>
              </w:p>
            </w:tc>
            <w:sdt>
              <w:sdtPr>
                <w:rPr>
                  <w:rFonts w:ascii="Cambria" w:hAnsi="Cambria"/>
                  <w:color w:val="C00000"/>
                  <w:lang w:val="sr-Latn-CS"/>
                </w:rPr>
                <w:id w:val="736907409"/>
                <w:placeholder>
                  <w:docPart w:val="58319A51DE78453FB061CDB39AC6C58C"/>
                </w:placeholder>
                <w:showingPlcHdr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552833" w:rsidRPr="00552833" w:rsidRDefault="00AF4CF9" w:rsidP="00AF4CF9">
                    <w:pPr>
                      <w:ind w:left="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  <w:color w:val="C00000"/>
                        <w:lang w:val="sr-Latn-CS"/>
                      </w:rPr>
                    </w:pPr>
                    <w:r w:rsidRPr="00552833">
                      <w:rPr>
                        <w:rFonts w:ascii="Cambria" w:hAnsi="Cambria"/>
                        <w:color w:val="C00000"/>
                        <w:lang w:val="sr-Latn-CS"/>
                      </w:rPr>
                      <w:t>Upisati</w:t>
                    </w:r>
                    <w:r>
                      <w:rPr>
                        <w:rFonts w:ascii="Cambria" w:hAnsi="Cambria"/>
                        <w:color w:val="C00000"/>
                        <w:lang w:val="sr-Latn-CS"/>
                      </w:rPr>
                      <w:t xml:space="preserve"> email adresu</w:t>
                    </w:r>
                  </w:p>
                </w:tc>
              </w:sdtContent>
            </w:sdt>
          </w:tr>
        </w:tbl>
        <w:p w:rsidR="001C59AE" w:rsidRDefault="001C59AE" w:rsidP="007A4CC6">
          <w:pPr>
            <w:ind w:left="0"/>
            <w:jc w:val="both"/>
            <w:rPr>
              <w:rFonts w:ascii="Cambria" w:hAnsi="Cambria"/>
              <w:color w:val="auto"/>
              <w:lang w:val="sr-Latn-CS"/>
            </w:rPr>
          </w:pPr>
        </w:p>
        <w:p w:rsidR="009309EA" w:rsidRDefault="009309EA" w:rsidP="007A4CC6">
          <w:pPr>
            <w:ind w:left="0"/>
            <w:jc w:val="both"/>
            <w:rPr>
              <w:rFonts w:ascii="Cambria" w:hAnsi="Cambria"/>
              <w:color w:val="auto"/>
              <w:lang w:val="sr-Latn-CS"/>
            </w:rPr>
          </w:pPr>
        </w:p>
        <w:p w:rsidR="00017845" w:rsidRPr="009D5483" w:rsidRDefault="00FC7135" w:rsidP="007A4CC6">
          <w:pPr>
            <w:ind w:left="0"/>
            <w:jc w:val="both"/>
            <w:rPr>
              <w:rFonts w:ascii="Cambria" w:hAnsi="Cambria"/>
              <w:color w:val="auto"/>
              <w:lang w:val="sr-Latn-CS"/>
            </w:rPr>
          </w:pPr>
        </w:p>
      </w:sdtContent>
    </w:sdt>
    <w:sectPr w:rsidR="00017845" w:rsidRPr="009D5483" w:rsidSect="001C59AE">
      <w:headerReference w:type="default" r:id="rId12"/>
      <w:footerReference w:type="default" r:id="rId13"/>
      <w:type w:val="continuous"/>
      <w:pgSz w:w="11907" w:h="16839" w:code="9"/>
      <w:pgMar w:top="518" w:right="720" w:bottom="720" w:left="1134" w:header="426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35" w:rsidRDefault="00FC7135" w:rsidP="0068536D">
      <w:pPr>
        <w:spacing w:after="0" w:line="240" w:lineRule="auto"/>
      </w:pPr>
      <w:r>
        <w:separator/>
      </w:r>
    </w:p>
  </w:endnote>
  <w:endnote w:type="continuationSeparator" w:id="0">
    <w:p w:rsidR="00FC7135" w:rsidRDefault="00FC7135" w:rsidP="0068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single" w:sz="8" w:space="0" w:color="49257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2"/>
      <w:gridCol w:w="4083"/>
    </w:tblGrid>
    <w:tr w:rsidR="00246854" w:rsidRPr="004E51E8" w:rsidTr="00690081">
      <w:trPr>
        <w:trHeight w:val="123"/>
      </w:trPr>
      <w:tc>
        <w:tcPr>
          <w:tcW w:w="6480" w:type="dxa"/>
          <w:tcBorders>
            <w:top w:val="single" w:sz="6" w:space="0" w:color="492570"/>
          </w:tcBorders>
        </w:tcPr>
        <w:p w:rsidR="00246854" w:rsidRPr="004E51E8" w:rsidRDefault="00246854" w:rsidP="007A72DA">
          <w:pPr>
            <w:pStyle w:val="Footer"/>
            <w:ind w:left="0"/>
            <w:rPr>
              <w:rFonts w:ascii="Cambria" w:hAnsi="Cambria"/>
              <w:color w:val="B81620"/>
              <w:sz w:val="2"/>
              <w:szCs w:val="2"/>
              <w:lang w:val="sr-Latn-CS"/>
            </w:rPr>
          </w:pPr>
        </w:p>
      </w:tc>
      <w:tc>
        <w:tcPr>
          <w:tcW w:w="4428" w:type="dxa"/>
          <w:tcBorders>
            <w:top w:val="single" w:sz="6" w:space="0" w:color="492570"/>
          </w:tcBorders>
        </w:tcPr>
        <w:p w:rsidR="00246854" w:rsidRPr="004E51E8" w:rsidRDefault="00246854" w:rsidP="007A72DA">
          <w:pPr>
            <w:pStyle w:val="Footer"/>
            <w:ind w:left="0"/>
            <w:rPr>
              <w:rFonts w:ascii="Cambria" w:hAnsi="Cambria"/>
              <w:color w:val="B81620"/>
              <w:sz w:val="2"/>
              <w:szCs w:val="2"/>
              <w:lang w:val="sr-Latn-CS"/>
            </w:rPr>
          </w:pPr>
        </w:p>
      </w:tc>
    </w:tr>
    <w:tr w:rsidR="00246854" w:rsidRPr="00690081" w:rsidTr="004E51E8">
      <w:trPr>
        <w:trHeight w:val="413"/>
      </w:trPr>
      <w:tc>
        <w:tcPr>
          <w:tcW w:w="6480" w:type="dxa"/>
        </w:tcPr>
        <w:p w:rsidR="00246854" w:rsidRPr="00690081" w:rsidRDefault="00246854" w:rsidP="007A72DA">
          <w:pPr>
            <w:pStyle w:val="Footer"/>
            <w:ind w:left="0"/>
            <w:rPr>
              <w:rFonts w:ascii="Cambria" w:hAnsi="Cambria"/>
              <w:color w:val="B81620"/>
              <w:sz w:val="16"/>
              <w:szCs w:val="16"/>
              <w:lang w:val="sr-Latn-CS"/>
            </w:rPr>
          </w:pP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>Agencija za privredne registre:</w:t>
          </w:r>
          <w:r>
            <w:rPr>
              <w:rFonts w:ascii="Cambria" w:hAnsi="Cambria"/>
              <w:color w:val="B81620"/>
              <w:sz w:val="16"/>
              <w:szCs w:val="16"/>
              <w:lang w:val="sr-Latn-CS"/>
            </w:rPr>
            <w:t xml:space="preserve"> </w:t>
          </w: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>BD 89971/2014</w:t>
          </w:r>
        </w:p>
        <w:p w:rsidR="00246854" w:rsidRPr="00690081" w:rsidRDefault="00246854" w:rsidP="007A72DA">
          <w:pPr>
            <w:pStyle w:val="Footer"/>
            <w:ind w:left="0"/>
            <w:rPr>
              <w:rFonts w:ascii="Cambria" w:hAnsi="Cambria"/>
              <w:sz w:val="16"/>
              <w:szCs w:val="16"/>
              <w:lang w:val="sr-Latn-CS"/>
            </w:rPr>
          </w:pP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>Upisani i uneti osnovni kapital: 330.000 dinara</w:t>
          </w:r>
        </w:p>
      </w:tc>
      <w:tc>
        <w:tcPr>
          <w:tcW w:w="4428" w:type="dxa"/>
        </w:tcPr>
        <w:p w:rsidR="00246854" w:rsidRPr="00690081" w:rsidRDefault="00246854" w:rsidP="007A72DA">
          <w:pPr>
            <w:pStyle w:val="Footer"/>
            <w:ind w:left="0"/>
            <w:rPr>
              <w:rFonts w:ascii="Cambria" w:hAnsi="Cambria"/>
              <w:color w:val="B81620"/>
              <w:sz w:val="16"/>
              <w:szCs w:val="16"/>
              <w:lang w:val="sr-Latn-CS"/>
            </w:rPr>
          </w:pP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 xml:space="preserve">                          Matični broj:  21056774</w:t>
          </w:r>
          <w:r>
            <w:rPr>
              <w:rFonts w:ascii="Cambria" w:hAnsi="Cambria"/>
              <w:color w:val="B81620"/>
              <w:sz w:val="16"/>
              <w:szCs w:val="16"/>
              <w:lang w:val="sr-Latn-CS"/>
            </w:rPr>
            <w:t xml:space="preserve"> </w:t>
          </w:r>
          <w:r w:rsidRPr="00833139">
            <w:rPr>
              <w:rFonts w:ascii="Cambria" w:hAnsi="Cambria" w:cstheme="minorHAnsi"/>
              <w:b/>
              <w:color w:val="B81620"/>
              <w:sz w:val="16"/>
              <w:szCs w:val="16"/>
              <w:lang w:val="sr-Latn-CS"/>
            </w:rPr>
            <w:t>∙</w:t>
          </w:r>
          <w:r>
            <w:rPr>
              <w:rFonts w:ascii="Cambria" w:hAnsi="Cambria" w:cstheme="minorHAnsi"/>
              <w:b/>
              <w:color w:val="B81620"/>
              <w:sz w:val="16"/>
              <w:szCs w:val="16"/>
              <w:lang w:val="sr-Latn-CS"/>
            </w:rPr>
            <w:t xml:space="preserve"> </w:t>
          </w: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>PIB:108732250</w:t>
          </w:r>
        </w:p>
        <w:p w:rsidR="00246854" w:rsidRPr="00690081" w:rsidRDefault="00246854" w:rsidP="007A72DA">
          <w:pPr>
            <w:pStyle w:val="Footer"/>
            <w:ind w:left="0"/>
            <w:rPr>
              <w:rFonts w:ascii="Cambria" w:hAnsi="Cambria"/>
              <w:sz w:val="16"/>
              <w:szCs w:val="16"/>
              <w:lang w:val="sr-Latn-CS"/>
            </w:rPr>
          </w:pPr>
          <w:r w:rsidRPr="00690081">
            <w:rPr>
              <w:rFonts w:ascii="Cambria" w:hAnsi="Cambria"/>
              <w:color w:val="B81620"/>
              <w:sz w:val="16"/>
              <w:szCs w:val="16"/>
              <w:lang w:val="sr-Latn-CS"/>
            </w:rPr>
            <w:t xml:space="preserve">                          Tekući račun: 275-0010223030704-09</w:t>
          </w:r>
        </w:p>
      </w:tc>
    </w:tr>
  </w:tbl>
  <w:p w:rsidR="00246854" w:rsidRPr="004E51E8" w:rsidRDefault="00246854" w:rsidP="004E51E8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35" w:rsidRDefault="00FC7135" w:rsidP="0068536D">
      <w:pPr>
        <w:spacing w:after="0" w:line="240" w:lineRule="auto"/>
      </w:pPr>
      <w:r>
        <w:separator/>
      </w:r>
    </w:p>
  </w:footnote>
  <w:footnote w:type="continuationSeparator" w:id="0">
    <w:p w:rsidR="00FC7135" w:rsidRDefault="00FC7135" w:rsidP="0068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34" w:type="dxa"/>
      <w:tblBorders>
        <w:top w:val="none" w:sz="0" w:space="0" w:color="auto"/>
        <w:left w:val="none" w:sz="0" w:space="0" w:color="auto"/>
        <w:bottom w:val="single" w:sz="6" w:space="0" w:color="49257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3"/>
      <w:gridCol w:w="1843"/>
      <w:gridCol w:w="2552"/>
    </w:tblGrid>
    <w:tr w:rsidR="00246854" w:rsidTr="007A4CC6">
      <w:trPr>
        <w:trHeight w:val="624"/>
      </w:trPr>
      <w:tc>
        <w:tcPr>
          <w:tcW w:w="5953" w:type="dxa"/>
          <w:shd w:val="clear" w:color="auto" w:fill="auto"/>
        </w:tcPr>
        <w:p w:rsidR="00246854" w:rsidRDefault="00246854" w:rsidP="0068536D">
          <w:pPr>
            <w:pStyle w:val="NoSpacing"/>
            <w:ind w:left="0"/>
            <w:rPr>
              <w:rFonts w:asciiTheme="majorHAnsi" w:hAnsiTheme="majorHAnsi"/>
              <w:noProof/>
              <w:lang w:bidi="ar-SA"/>
            </w:rPr>
          </w:pPr>
        </w:p>
        <w:p w:rsidR="00246854" w:rsidRDefault="00246854" w:rsidP="0068536D">
          <w:pPr>
            <w:pStyle w:val="NoSpacing"/>
            <w:ind w:left="0"/>
            <w:rPr>
              <w:rFonts w:asciiTheme="majorHAnsi" w:hAnsiTheme="majorHAnsi"/>
              <w:noProof/>
              <w:lang w:bidi="ar-SA"/>
            </w:rPr>
          </w:pPr>
          <w:r>
            <w:rPr>
              <w:rFonts w:asciiTheme="majorHAnsi" w:hAnsiTheme="majorHAnsi"/>
              <w:noProof/>
              <w:lang w:val="sr-Latn-RS" w:eastAsia="sr-Latn-RS" w:bidi="ar-SA"/>
            </w:rPr>
            <w:drawing>
              <wp:inline distT="0" distB="0" distL="0" distR="0" wp14:anchorId="3439A879" wp14:editId="3439A87A">
                <wp:extent cx="1934166" cy="367452"/>
                <wp:effectExtent l="19050" t="0" r="8934" b="0"/>
                <wp:docPr id="1" name="Picture 9" descr="kls LOG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s LOGO-03.png"/>
                        <pic:cNvPicPr/>
                      </pic:nvPicPr>
                      <pic:blipFill>
                        <a:blip r:embed="rId1"/>
                        <a:srcRect l="9865" t="36162" r="13421" b="398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166" cy="367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:rsidR="00246854" w:rsidRPr="004E51E8" w:rsidRDefault="00246854" w:rsidP="0047045A">
          <w:pPr>
            <w:pStyle w:val="NoSpacing"/>
            <w:ind w:left="0"/>
            <w:jc w:val="both"/>
            <w:rPr>
              <w:rFonts w:asciiTheme="majorHAnsi" w:hAnsiTheme="majorHAnsi"/>
              <w:b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b/>
              <w:noProof/>
              <w:color w:val="492570"/>
              <w:sz w:val="16"/>
              <w:szCs w:val="16"/>
              <w:lang w:bidi="ar-SA"/>
            </w:rPr>
            <w:t xml:space="preserve">KLS Revizija d.o.o. </w:t>
          </w:r>
        </w:p>
        <w:p w:rsidR="00246854" w:rsidRPr="004E51E8" w:rsidRDefault="00246854" w:rsidP="0047045A">
          <w:pPr>
            <w:pStyle w:val="NoSpacing"/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Kosovska 17/II</w:t>
          </w:r>
        </w:p>
        <w:p w:rsidR="00246854" w:rsidRPr="004E51E8" w:rsidRDefault="00246854" w:rsidP="0047045A">
          <w:pPr>
            <w:pStyle w:val="NoSpacing"/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11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0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00 Beograd</w:t>
          </w:r>
        </w:p>
        <w:p w:rsidR="00246854" w:rsidRPr="004E51E8" w:rsidRDefault="00246854" w:rsidP="0047045A">
          <w:pPr>
            <w:pStyle w:val="NoSpacing"/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Srbija</w:t>
          </w:r>
        </w:p>
      </w:tc>
      <w:tc>
        <w:tcPr>
          <w:tcW w:w="2552" w:type="dxa"/>
          <w:shd w:val="clear" w:color="auto" w:fill="auto"/>
        </w:tcPr>
        <w:p w:rsidR="00246854" w:rsidRPr="004E51E8" w:rsidRDefault="00246854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Tel:      (381) 11 334 84 29</w:t>
          </w:r>
        </w:p>
        <w:p w:rsidR="00246854" w:rsidRPr="004E51E8" w:rsidRDefault="00246854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          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(381) 11 408 37 21</w:t>
          </w:r>
        </w:p>
        <w:p w:rsidR="00246854" w:rsidRPr="004E51E8" w:rsidRDefault="00246854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Email: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hyperlink r:id="rId2" w:history="1">
            <w:r w:rsidRPr="004E51E8">
              <w:rPr>
                <w:rStyle w:val="Hyperlink"/>
                <w:rFonts w:asciiTheme="majorHAnsi" w:hAnsiTheme="majorHAnsi"/>
                <w:noProof/>
                <w:color w:val="492570"/>
                <w:sz w:val="16"/>
                <w:szCs w:val="16"/>
                <w:u w:val="none"/>
                <w:lang w:bidi="ar-SA"/>
              </w:rPr>
              <w:t>office@klsrevizija.rs</w:t>
            </w:r>
          </w:hyperlink>
        </w:p>
        <w:p w:rsidR="00246854" w:rsidRPr="004E51E8" w:rsidRDefault="00246854" w:rsidP="00690081">
          <w:pPr>
            <w:ind w:left="0"/>
            <w:jc w:val="both"/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</w:pP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    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Web:  </w:t>
          </w:r>
          <w:r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 xml:space="preserve"> </w:t>
          </w:r>
          <w:r w:rsidRPr="004E51E8">
            <w:rPr>
              <w:rFonts w:asciiTheme="majorHAnsi" w:hAnsiTheme="majorHAnsi"/>
              <w:noProof/>
              <w:color w:val="492570"/>
              <w:sz w:val="16"/>
              <w:szCs w:val="16"/>
              <w:lang w:bidi="ar-SA"/>
            </w:rPr>
            <w:t>www.klsrevizija.rs</w:t>
          </w:r>
        </w:p>
      </w:tc>
    </w:tr>
  </w:tbl>
  <w:p w:rsidR="00246854" w:rsidRPr="00C86152" w:rsidRDefault="00246854" w:rsidP="00C86152">
    <w:pPr>
      <w:pStyle w:val="NoSpacing"/>
      <w:ind w:left="0"/>
      <w:rPr>
        <w:rStyle w:val="Strong"/>
        <w:rFonts w:asciiTheme="majorHAnsi" w:hAnsiTheme="majorHAnsi"/>
        <w:b w:val="0"/>
        <w:bCs w:val="0"/>
        <w:noProof/>
        <w:lang w:bidi="ar-SA"/>
      </w:rPr>
    </w:pPr>
    <w:r>
      <w:rPr>
        <w:rFonts w:asciiTheme="majorHAnsi" w:hAnsiTheme="majorHAnsi"/>
        <w:noProof/>
        <w:lang w:bidi="ar-SA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7B82"/>
    <w:multiLevelType w:val="hybridMultilevel"/>
    <w:tmpl w:val="89C025E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31D15"/>
    <w:multiLevelType w:val="hybridMultilevel"/>
    <w:tmpl w:val="46AA7238"/>
    <w:lvl w:ilvl="0" w:tplc="55540D32">
      <w:start w:val="1"/>
      <w:numFmt w:val="lowerLetter"/>
      <w:lvlText w:val="(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27A9"/>
    <w:multiLevelType w:val="hybridMultilevel"/>
    <w:tmpl w:val="9BFA2E14"/>
    <w:lvl w:ilvl="0" w:tplc="0B94A692">
      <w:start w:val="1"/>
      <w:numFmt w:val="bullet"/>
      <w:lvlText w:val="-"/>
      <w:lvlJc w:val="left"/>
      <w:pPr>
        <w:ind w:left="673" w:hanging="360"/>
      </w:pPr>
      <w:rPr>
        <w:rFonts w:ascii="Cambria" w:eastAsiaTheme="minorEastAsia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cumentProtection w:edit="forms" w:enforcement="1" w:cryptProviderType="rsaAES" w:cryptAlgorithmClass="hash" w:cryptAlgorithmType="typeAny" w:cryptAlgorithmSid="14" w:cryptSpinCount="100000" w:hash="G6zTUQRKK9WJXfAdhSWnxz86PTTJ+ahn8CezxjZ4wr5BdCtExtoASDSpFRmRljSYosPNlJUGxvWhZ9MBfe6KtQ==" w:salt="mFOp1oTHeIWWhkSxd9IlbQ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EE"/>
    <w:rsid w:val="00006127"/>
    <w:rsid w:val="00013E2E"/>
    <w:rsid w:val="00017845"/>
    <w:rsid w:val="00024708"/>
    <w:rsid w:val="0002635E"/>
    <w:rsid w:val="00035D73"/>
    <w:rsid w:val="000379B6"/>
    <w:rsid w:val="00047D0D"/>
    <w:rsid w:val="00057035"/>
    <w:rsid w:val="00074A0C"/>
    <w:rsid w:val="00091422"/>
    <w:rsid w:val="000D049D"/>
    <w:rsid w:val="000D115E"/>
    <w:rsid w:val="000D2630"/>
    <w:rsid w:val="000E25C4"/>
    <w:rsid w:val="000E6398"/>
    <w:rsid w:val="000F0C91"/>
    <w:rsid w:val="0010184A"/>
    <w:rsid w:val="0011385F"/>
    <w:rsid w:val="00116134"/>
    <w:rsid w:val="00126634"/>
    <w:rsid w:val="001577DA"/>
    <w:rsid w:val="001663E4"/>
    <w:rsid w:val="001703F2"/>
    <w:rsid w:val="001B5926"/>
    <w:rsid w:val="001B716C"/>
    <w:rsid w:val="001B7A28"/>
    <w:rsid w:val="001C074B"/>
    <w:rsid w:val="001C0852"/>
    <w:rsid w:val="001C59AE"/>
    <w:rsid w:val="001D7F59"/>
    <w:rsid w:val="001E39FB"/>
    <w:rsid w:val="0020076D"/>
    <w:rsid w:val="00220271"/>
    <w:rsid w:val="00246854"/>
    <w:rsid w:val="00264018"/>
    <w:rsid w:val="00276497"/>
    <w:rsid w:val="002905CB"/>
    <w:rsid w:val="002944BE"/>
    <w:rsid w:val="002A77F9"/>
    <w:rsid w:val="002B6E18"/>
    <w:rsid w:val="002C69ED"/>
    <w:rsid w:val="002D7980"/>
    <w:rsid w:val="002E09A7"/>
    <w:rsid w:val="002F0322"/>
    <w:rsid w:val="002F5E02"/>
    <w:rsid w:val="003009AB"/>
    <w:rsid w:val="00351340"/>
    <w:rsid w:val="00353531"/>
    <w:rsid w:val="0036148C"/>
    <w:rsid w:val="00386FE8"/>
    <w:rsid w:val="003B0C5E"/>
    <w:rsid w:val="003B68B3"/>
    <w:rsid w:val="003D029A"/>
    <w:rsid w:val="003D206C"/>
    <w:rsid w:val="003F087D"/>
    <w:rsid w:val="003F5D34"/>
    <w:rsid w:val="004075D3"/>
    <w:rsid w:val="00413AB5"/>
    <w:rsid w:val="00417451"/>
    <w:rsid w:val="00445065"/>
    <w:rsid w:val="00457666"/>
    <w:rsid w:val="0047045A"/>
    <w:rsid w:val="0047128F"/>
    <w:rsid w:val="00477C33"/>
    <w:rsid w:val="00477CA6"/>
    <w:rsid w:val="00497FFB"/>
    <w:rsid w:val="004A1E1E"/>
    <w:rsid w:val="004A52D5"/>
    <w:rsid w:val="004C7AC7"/>
    <w:rsid w:val="004E51E8"/>
    <w:rsid w:val="005023F9"/>
    <w:rsid w:val="005249E3"/>
    <w:rsid w:val="00552833"/>
    <w:rsid w:val="00556F3F"/>
    <w:rsid w:val="005610D3"/>
    <w:rsid w:val="00564D12"/>
    <w:rsid w:val="00566283"/>
    <w:rsid w:val="005721EA"/>
    <w:rsid w:val="00586492"/>
    <w:rsid w:val="005960C9"/>
    <w:rsid w:val="005A2684"/>
    <w:rsid w:val="005C5D5A"/>
    <w:rsid w:val="005D3444"/>
    <w:rsid w:val="00637069"/>
    <w:rsid w:val="006432E5"/>
    <w:rsid w:val="00672339"/>
    <w:rsid w:val="006764E8"/>
    <w:rsid w:val="00680372"/>
    <w:rsid w:val="00683467"/>
    <w:rsid w:val="0068536D"/>
    <w:rsid w:val="00690081"/>
    <w:rsid w:val="0069716A"/>
    <w:rsid w:val="006A3308"/>
    <w:rsid w:val="006A71F6"/>
    <w:rsid w:val="006C2979"/>
    <w:rsid w:val="006C5D28"/>
    <w:rsid w:val="006C7A9B"/>
    <w:rsid w:val="006D7B75"/>
    <w:rsid w:val="006E1221"/>
    <w:rsid w:val="006E666E"/>
    <w:rsid w:val="006E78E1"/>
    <w:rsid w:val="00700F01"/>
    <w:rsid w:val="00713B1A"/>
    <w:rsid w:val="00731F12"/>
    <w:rsid w:val="00734A3A"/>
    <w:rsid w:val="007505A7"/>
    <w:rsid w:val="007532F2"/>
    <w:rsid w:val="00766E75"/>
    <w:rsid w:val="00795C40"/>
    <w:rsid w:val="007A4CC6"/>
    <w:rsid w:val="007A72DA"/>
    <w:rsid w:val="007E7366"/>
    <w:rsid w:val="007F082D"/>
    <w:rsid w:val="007F6A16"/>
    <w:rsid w:val="00814DC9"/>
    <w:rsid w:val="008310BB"/>
    <w:rsid w:val="00833139"/>
    <w:rsid w:val="00836C93"/>
    <w:rsid w:val="008412B6"/>
    <w:rsid w:val="0085232E"/>
    <w:rsid w:val="008566D0"/>
    <w:rsid w:val="008714EE"/>
    <w:rsid w:val="008866B7"/>
    <w:rsid w:val="008910A5"/>
    <w:rsid w:val="008E2985"/>
    <w:rsid w:val="008F4EC6"/>
    <w:rsid w:val="008F67E8"/>
    <w:rsid w:val="00916C0F"/>
    <w:rsid w:val="00924DAA"/>
    <w:rsid w:val="00927BAA"/>
    <w:rsid w:val="009309EA"/>
    <w:rsid w:val="009343EC"/>
    <w:rsid w:val="00937E10"/>
    <w:rsid w:val="00941A90"/>
    <w:rsid w:val="00944AC8"/>
    <w:rsid w:val="00957A60"/>
    <w:rsid w:val="009625B0"/>
    <w:rsid w:val="009643BE"/>
    <w:rsid w:val="009859FF"/>
    <w:rsid w:val="009A54A9"/>
    <w:rsid w:val="009C550E"/>
    <w:rsid w:val="009D3569"/>
    <w:rsid w:val="009D5483"/>
    <w:rsid w:val="009F3B4C"/>
    <w:rsid w:val="00A12648"/>
    <w:rsid w:val="00A3068C"/>
    <w:rsid w:val="00A72BF1"/>
    <w:rsid w:val="00A82003"/>
    <w:rsid w:val="00A848D4"/>
    <w:rsid w:val="00AC0050"/>
    <w:rsid w:val="00AC5B35"/>
    <w:rsid w:val="00AF4CF9"/>
    <w:rsid w:val="00AF60C9"/>
    <w:rsid w:val="00B20C5D"/>
    <w:rsid w:val="00B20EEE"/>
    <w:rsid w:val="00B4794C"/>
    <w:rsid w:val="00B809B4"/>
    <w:rsid w:val="00B8370D"/>
    <w:rsid w:val="00B83957"/>
    <w:rsid w:val="00BB2A7C"/>
    <w:rsid w:val="00BC355E"/>
    <w:rsid w:val="00BD0C4E"/>
    <w:rsid w:val="00BD0F9F"/>
    <w:rsid w:val="00BD7BDC"/>
    <w:rsid w:val="00C0535E"/>
    <w:rsid w:val="00C05EDB"/>
    <w:rsid w:val="00C075A9"/>
    <w:rsid w:val="00C14D16"/>
    <w:rsid w:val="00C216DE"/>
    <w:rsid w:val="00C44387"/>
    <w:rsid w:val="00C64980"/>
    <w:rsid w:val="00C84770"/>
    <w:rsid w:val="00C86152"/>
    <w:rsid w:val="00D0608F"/>
    <w:rsid w:val="00D0717F"/>
    <w:rsid w:val="00D30423"/>
    <w:rsid w:val="00D4033F"/>
    <w:rsid w:val="00D46C9B"/>
    <w:rsid w:val="00D66DD4"/>
    <w:rsid w:val="00D7205A"/>
    <w:rsid w:val="00D81BC3"/>
    <w:rsid w:val="00D86C58"/>
    <w:rsid w:val="00D940EE"/>
    <w:rsid w:val="00DA29F2"/>
    <w:rsid w:val="00DA49FA"/>
    <w:rsid w:val="00DB092D"/>
    <w:rsid w:val="00DB3BA4"/>
    <w:rsid w:val="00DF5AD8"/>
    <w:rsid w:val="00E17712"/>
    <w:rsid w:val="00E232B5"/>
    <w:rsid w:val="00E24021"/>
    <w:rsid w:val="00E44255"/>
    <w:rsid w:val="00E4515E"/>
    <w:rsid w:val="00E66D1D"/>
    <w:rsid w:val="00E66ED7"/>
    <w:rsid w:val="00E75AE4"/>
    <w:rsid w:val="00E9771B"/>
    <w:rsid w:val="00EC58D8"/>
    <w:rsid w:val="00ED2855"/>
    <w:rsid w:val="00EF6240"/>
    <w:rsid w:val="00F04459"/>
    <w:rsid w:val="00F24CBC"/>
    <w:rsid w:val="00F371A8"/>
    <w:rsid w:val="00F4797A"/>
    <w:rsid w:val="00F56C29"/>
    <w:rsid w:val="00F6331E"/>
    <w:rsid w:val="00F702E3"/>
    <w:rsid w:val="00F70BE8"/>
    <w:rsid w:val="00F927F3"/>
    <w:rsid w:val="00FC009F"/>
    <w:rsid w:val="00FC7135"/>
    <w:rsid w:val="00FD5022"/>
    <w:rsid w:val="00FE662B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9A85E"/>
  <w15:docId w15:val="{C354FD0D-F1AA-4A4D-B2A5-F99E1AD8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6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3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3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3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3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3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3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3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3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3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6D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6853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53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853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853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68536D"/>
    <w:pPr>
      <w:spacing w:after="0" w:line="240" w:lineRule="auto"/>
    </w:pPr>
  </w:style>
  <w:style w:type="character" w:styleId="BookTitle">
    <w:name w:val="Book Title"/>
    <w:uiPriority w:val="33"/>
    <w:qFormat/>
    <w:rsid w:val="006853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Subtitle">
    <w:name w:val="Subtitle"/>
    <w:next w:val="Normal"/>
    <w:link w:val="SubtitleChar"/>
    <w:uiPriority w:val="11"/>
    <w:qFormat/>
    <w:rsid w:val="006853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536D"/>
    <w:rPr>
      <w:smallCaps/>
      <w:color w:val="938953" w:themeColor="background2" w:themeShade="7F"/>
      <w:spacing w:val="5"/>
      <w:sz w:val="28"/>
      <w:szCs w:val="28"/>
    </w:rPr>
  </w:style>
  <w:style w:type="table" w:styleId="TableGrid">
    <w:name w:val="Table Grid"/>
    <w:basedOn w:val="TableNormal"/>
    <w:uiPriority w:val="59"/>
    <w:rsid w:val="0068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853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3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3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3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3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3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3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536D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8536D"/>
    <w:rPr>
      <w:b/>
      <w:bCs/>
      <w:spacing w:val="0"/>
    </w:rPr>
  </w:style>
  <w:style w:type="character" w:styleId="Emphasis">
    <w:name w:val="Emphasis"/>
    <w:uiPriority w:val="20"/>
    <w:qFormat/>
    <w:rsid w:val="006853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NoSpacingChar">
    <w:name w:val="No Spacing Char"/>
    <w:basedOn w:val="DefaultParagraphFont"/>
    <w:link w:val="NoSpacing"/>
    <w:uiPriority w:val="1"/>
    <w:rsid w:val="0068536D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6853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3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536D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3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36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68536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8536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853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853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36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853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6D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68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6D"/>
    <w:rPr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68536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615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152"/>
    <w:rPr>
      <w:color w:val="5A5A5A" w:themeColor="text1" w:themeTint="A5"/>
    </w:rPr>
  </w:style>
  <w:style w:type="character" w:styleId="EndnoteReference">
    <w:name w:val="endnote reference"/>
    <w:basedOn w:val="DefaultParagraphFont"/>
    <w:uiPriority w:val="99"/>
    <w:semiHidden/>
    <w:unhideWhenUsed/>
    <w:rsid w:val="00C86152"/>
    <w:rPr>
      <w:vertAlign w:val="superscript"/>
    </w:rPr>
  </w:style>
  <w:style w:type="paragraph" w:styleId="BodyTextIndent2">
    <w:name w:val="Body Text Indent 2"/>
    <w:basedOn w:val="Normal"/>
    <w:link w:val="BodyTextIndent2Char"/>
    <w:rsid w:val="00924DAA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lang w:val="x-none" w:eastAsia="x-none" w:bidi="ar-SA"/>
    </w:rPr>
  </w:style>
  <w:style w:type="character" w:customStyle="1" w:styleId="BodyTextIndent2Char">
    <w:name w:val="Body Text Indent 2 Char"/>
    <w:basedOn w:val="DefaultParagraphFont"/>
    <w:link w:val="BodyTextIndent2"/>
    <w:rsid w:val="00924DAA"/>
    <w:rPr>
      <w:rFonts w:ascii="Times New Roman" w:eastAsia="Times New Roman" w:hAnsi="Times New Roman" w:cs="Times New Roman"/>
      <w:sz w:val="24"/>
      <w:lang w:val="x-none" w:eastAsia="x-none" w:bidi="ar-SA"/>
    </w:rPr>
  </w:style>
  <w:style w:type="table" w:styleId="GridTable5Dark-Accent1">
    <w:name w:val="Grid Table 5 Dark Accent 1"/>
    <w:basedOn w:val="TableNormal"/>
    <w:uiPriority w:val="50"/>
    <w:rsid w:val="000178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Light">
    <w:name w:val="Grid Table Light"/>
    <w:basedOn w:val="TableNormal"/>
    <w:uiPriority w:val="40"/>
    <w:rsid w:val="000178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178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klsrevizija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cuments\Custom%20Office%20Templates\Upitnik%20za%20revizij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4E73A35D7941B78597A4F3E9BF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6C5C-EC33-4879-9ADE-1DC2873E86E3}"/>
      </w:docPartPr>
      <w:docPartBody>
        <w:p w:rsidR="00000000" w:rsidRDefault="00012456">
          <w:pPr>
            <w:pStyle w:val="2F4E73A35D7941B78597A4F3E9BF86C4"/>
          </w:pPr>
          <w:r w:rsidRPr="00A13E0A">
            <w:rPr>
              <w:rStyle w:val="PlaceholderText"/>
            </w:rPr>
            <w:t>Click here to enter text.</w:t>
          </w:r>
        </w:p>
      </w:docPartBody>
    </w:docPart>
    <w:docPart>
      <w:docPartPr>
        <w:name w:val="9BB1EDB69F8C42C7A2DED295D896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310D-3882-4700-82B1-64B23660C16C}"/>
      </w:docPartPr>
      <w:docPartBody>
        <w:p w:rsidR="00000000" w:rsidRDefault="00012456">
          <w:pPr>
            <w:pStyle w:val="9BB1EDB69F8C42C7A2DED295D896A73F"/>
          </w:pPr>
          <w:r w:rsidRPr="009309EA">
            <w:rPr>
              <w:rFonts w:ascii="Cambria" w:hAnsi="Cambria"/>
              <w:b/>
              <w:color w:val="C00000"/>
              <w:lang w:val="sr-Latn-CS"/>
            </w:rPr>
            <w:t>Upisati poslovno ime</w:t>
          </w:r>
        </w:p>
      </w:docPartBody>
    </w:docPart>
    <w:docPart>
      <w:docPartPr>
        <w:name w:val="D93F244F1E574C73AC01FF2AD280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6848-7708-4CD5-B155-03F348285218}"/>
      </w:docPartPr>
      <w:docPartBody>
        <w:p w:rsidR="00000000" w:rsidRDefault="00012456">
          <w:pPr>
            <w:pStyle w:val="D93F244F1E574C73AC01FF2AD280A638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  <w:r w:rsidRPr="002A77F9">
            <w:rPr>
              <w:rFonts w:ascii="Cambria" w:hAnsi="Cambria"/>
              <w:color w:val="C00000"/>
              <w:lang w:val="sr-Latn-CS"/>
            </w:rPr>
            <w:t xml:space="preserve"> matični broj</w:t>
          </w:r>
        </w:p>
      </w:docPartBody>
    </w:docPart>
    <w:docPart>
      <w:docPartPr>
        <w:name w:val="7198657A809849B6AE5C6264DE42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A36B-252A-40E0-953E-DEB7F818DAA2}"/>
      </w:docPartPr>
      <w:docPartBody>
        <w:p w:rsidR="00000000" w:rsidRDefault="00012456">
          <w:pPr>
            <w:pStyle w:val="7198657A809849B6AE5C6264DE427B23"/>
          </w:pPr>
          <w:r w:rsidRPr="002A77F9">
            <w:rPr>
              <w:rFonts w:ascii="Cambria" w:hAnsi="Cambria"/>
              <w:color w:val="C00000"/>
              <w:lang w:val="sr-Latn-CS"/>
            </w:rPr>
            <w:t>Izabrati ili upisati pravnu formu</w:t>
          </w:r>
        </w:p>
      </w:docPartBody>
    </w:docPart>
    <w:docPart>
      <w:docPartPr>
        <w:name w:val="8ACADC6B77224A779948332953EA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5D4C-D9B1-48F5-8B46-69FD93BA2369}"/>
      </w:docPartPr>
      <w:docPartBody>
        <w:p w:rsidR="00000000" w:rsidRDefault="00012456">
          <w:pPr>
            <w:pStyle w:val="8ACADC6B77224A779948332953EA8F78"/>
          </w:pPr>
          <w:r w:rsidRPr="002A77F9">
            <w:rPr>
              <w:rFonts w:ascii="Cambria" w:hAnsi="Cambria"/>
              <w:color w:val="C00000"/>
            </w:rPr>
            <w:t>Upisati sedište i adresu</w:t>
          </w:r>
        </w:p>
      </w:docPartBody>
    </w:docPart>
    <w:docPart>
      <w:docPartPr>
        <w:name w:val="F05D0B69CCE246B2951990DD35BA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A9B4-49D3-4851-BCFD-AF5BC83009CC}"/>
      </w:docPartPr>
      <w:docPartBody>
        <w:p w:rsidR="00000000" w:rsidRDefault="00012456">
          <w:pPr>
            <w:pStyle w:val="F05D0B69CCE246B2951990DD35BA3BD4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  <w:r w:rsidRPr="002A77F9">
            <w:rPr>
              <w:rFonts w:ascii="Cambria" w:hAnsi="Cambria"/>
              <w:color w:val="C00000"/>
              <w:lang w:val="sr-Latn-CS"/>
            </w:rPr>
            <w:t xml:space="preserve"> </w:t>
          </w:r>
          <w:r>
            <w:rPr>
              <w:rFonts w:ascii="Cambria" w:hAnsi="Cambria"/>
              <w:color w:val="C00000"/>
              <w:lang w:val="sr-Latn-CS"/>
            </w:rPr>
            <w:t>delatnost</w:t>
          </w:r>
        </w:p>
      </w:docPartBody>
    </w:docPart>
    <w:docPart>
      <w:docPartPr>
        <w:name w:val="B89E21E738D742DDAB57D49671C7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1113-21E3-4AEB-990B-A38AF7FCDEE6}"/>
      </w:docPartPr>
      <w:docPartBody>
        <w:p w:rsidR="00000000" w:rsidRDefault="00012456">
          <w:pPr>
            <w:pStyle w:val="B89E21E738D742DDAB57D49671C72552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veličinu</w:t>
          </w:r>
        </w:p>
      </w:docPartBody>
    </w:docPart>
    <w:docPart>
      <w:docPartPr>
        <w:name w:val="D86EF0E56AFE460280C906DB1871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BA37-0DF0-4EFC-B00F-5D2EBE4F5B16}"/>
      </w:docPartPr>
      <w:docPartBody>
        <w:p w:rsidR="00000000" w:rsidRDefault="00012456">
          <w:pPr>
            <w:pStyle w:val="D86EF0E56AFE460280C906DB1871200F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</w:p>
      </w:docPartBody>
    </w:docPart>
    <w:docPart>
      <w:docPartPr>
        <w:name w:val="32384BACE2DB42CFAB5A03A8D584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F612-215C-40BF-9312-1C7C90096AA6}"/>
      </w:docPartPr>
      <w:docPartBody>
        <w:p w:rsidR="00000000" w:rsidRDefault="00012456">
          <w:pPr>
            <w:pStyle w:val="32384BACE2DB42CFAB5A03A8D584EB11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</w:p>
      </w:docPartBody>
    </w:docPart>
    <w:docPart>
      <w:docPartPr>
        <w:name w:val="C7972C5EA44645A699FFABEB6C8D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3BA3-77E1-4ECB-9FFD-B628907D535D}"/>
      </w:docPartPr>
      <w:docPartBody>
        <w:p w:rsidR="00000000" w:rsidRDefault="00012456">
          <w:pPr>
            <w:pStyle w:val="C7972C5EA44645A699FFABEB6C8DFA32"/>
          </w:pPr>
          <w:r w:rsidRPr="002A77F9">
            <w:rPr>
              <w:rFonts w:ascii="Cambria" w:hAnsi="Cambria"/>
              <w:color w:val="C00000"/>
            </w:rPr>
            <w:t>Upisati</w:t>
          </w:r>
          <w:r>
            <w:rPr>
              <w:rFonts w:ascii="Cambria" w:hAnsi="Cambria"/>
              <w:color w:val="C00000"/>
            </w:rPr>
            <w:t xml:space="preserve"> povezana lica</w:t>
          </w:r>
        </w:p>
      </w:docPartBody>
    </w:docPart>
    <w:docPart>
      <w:docPartPr>
        <w:name w:val="FA5FA505CCB648B2B92DBBB6F610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AC1A-D480-4B1D-B86F-388240368256}"/>
      </w:docPartPr>
      <w:docPartBody>
        <w:p w:rsidR="00000000" w:rsidRDefault="00012456">
          <w:pPr>
            <w:pStyle w:val="FA5FA505CCB648B2B92DBBB6F6108F06"/>
          </w:pPr>
          <w:r w:rsidRPr="002A77F9">
            <w:rPr>
              <w:rFonts w:ascii="Cambria" w:hAnsi="Cambria"/>
              <w:color w:val="C00000"/>
            </w:rPr>
            <w:t>Upisati</w:t>
          </w:r>
          <w:r>
            <w:rPr>
              <w:rFonts w:ascii="Cambria" w:hAnsi="Cambria"/>
              <w:color w:val="C00000"/>
            </w:rPr>
            <w:t xml:space="preserve"> ogranke/predstavništva i njihove lokacije</w:t>
          </w:r>
        </w:p>
      </w:docPartBody>
    </w:docPart>
    <w:docPart>
      <w:docPartPr>
        <w:name w:val="1E832344CB27460FAEF3DC4415D1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26D2-E05D-4CCF-990C-2599B9743576}"/>
      </w:docPartPr>
      <w:docPartBody>
        <w:p w:rsidR="00000000" w:rsidRDefault="00012456">
          <w:pPr>
            <w:pStyle w:val="1E832344CB27460FAEF3DC4415D19AC5"/>
          </w:pPr>
          <w:r w:rsidRPr="002A77F9">
            <w:rPr>
              <w:rFonts w:ascii="Cambria" w:hAnsi="Cambria"/>
              <w:color w:val="C00000"/>
            </w:rPr>
            <w:t>Upisati</w:t>
          </w:r>
          <w:r>
            <w:rPr>
              <w:rFonts w:ascii="Cambria" w:hAnsi="Cambria"/>
              <w:color w:val="C00000"/>
            </w:rPr>
            <w:t xml:space="preserve"> broj zaposlenih</w:t>
          </w:r>
        </w:p>
      </w:docPartBody>
    </w:docPart>
    <w:docPart>
      <w:docPartPr>
        <w:name w:val="BC43A2FA33594F8DB1D0E3A9194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E20C-C9A2-4DB8-9852-88AA2EC3191A}"/>
      </w:docPartPr>
      <w:docPartBody>
        <w:p w:rsidR="00000000" w:rsidRDefault="00012456">
          <w:pPr>
            <w:pStyle w:val="BC43A2FA33594F8DB1D0E3A91940A7A2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</w:p>
      </w:docPartBody>
    </w:docPart>
    <w:docPart>
      <w:docPartPr>
        <w:name w:val="2D032535692C473EAE66EC63EB52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89D4-CB44-4F00-9CDF-90D25641038B}"/>
      </w:docPartPr>
      <w:docPartBody>
        <w:p w:rsidR="00000000" w:rsidRDefault="00012456">
          <w:pPr>
            <w:pStyle w:val="2D032535692C473EAE66EC63EB525FD7"/>
          </w:pPr>
          <w:r w:rsidRPr="002A77F9">
            <w:rPr>
              <w:rFonts w:ascii="Cambria" w:hAnsi="Cambria"/>
              <w:color w:val="C00000"/>
            </w:rPr>
            <w:t>Upisati</w:t>
          </w:r>
        </w:p>
      </w:docPartBody>
    </w:docPart>
    <w:docPart>
      <w:docPartPr>
        <w:name w:val="96A56B1A257240659067B300F13D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0565-F4FC-4E03-97B8-56A3BB6D0E18}"/>
      </w:docPartPr>
      <w:docPartBody>
        <w:p w:rsidR="00000000" w:rsidRDefault="00012456">
          <w:pPr>
            <w:pStyle w:val="96A56B1A257240659067B300F13DB3D8"/>
          </w:pPr>
          <w:r w:rsidRPr="002A77F9">
            <w:rPr>
              <w:rFonts w:ascii="Cambria" w:hAnsi="Cambria"/>
              <w:color w:val="C00000"/>
              <w:lang w:val="sr-Latn-CS"/>
            </w:rPr>
            <w:t>Izabrati ili upisati</w:t>
          </w:r>
          <w:r>
            <w:rPr>
              <w:rFonts w:ascii="Cambria" w:hAnsi="Cambria"/>
              <w:color w:val="C00000"/>
              <w:lang w:val="sr-Latn-CS"/>
            </w:rPr>
            <w:t xml:space="preserve"> primenjivi okvir</w:t>
          </w:r>
        </w:p>
      </w:docPartBody>
    </w:docPart>
    <w:docPart>
      <w:docPartPr>
        <w:name w:val="2B50678928284F30966D95A57DA2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5512-71A9-4F42-8168-432F25C19748}"/>
      </w:docPartPr>
      <w:docPartBody>
        <w:p w:rsidR="00000000" w:rsidRDefault="00012456">
          <w:pPr>
            <w:pStyle w:val="2B50678928284F30966D95A57DA27A30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ili upisati</w:t>
          </w:r>
        </w:p>
      </w:docPartBody>
    </w:docPart>
    <w:docPart>
      <w:docPartPr>
        <w:name w:val="EFD3129C671542DC918780DCCA3C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B76B-E811-43F3-A46B-1500AAD640EE}"/>
      </w:docPartPr>
      <w:docPartBody>
        <w:p w:rsidR="00000000" w:rsidRDefault="00012456">
          <w:pPr>
            <w:pStyle w:val="EFD3129C671542DC918780DCCA3C5056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ili upisati</w:t>
          </w:r>
        </w:p>
      </w:docPartBody>
    </w:docPart>
    <w:docPart>
      <w:docPartPr>
        <w:name w:val="8F931679E8EB4C4A8A7EEA38319E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BD20-F4FF-4108-ADF4-CCAE9C6199A7}"/>
      </w:docPartPr>
      <w:docPartBody>
        <w:p w:rsidR="00000000" w:rsidRDefault="00012456">
          <w:pPr>
            <w:pStyle w:val="8F931679E8EB4C4A8A7EEA38319E5DA5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ili upisati</w:t>
          </w:r>
        </w:p>
      </w:docPartBody>
    </w:docPart>
    <w:docPart>
      <w:docPartPr>
        <w:name w:val="0EDEAD3F4FFE41178C6086C8C1D0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8622-EBE3-4237-99F7-75E5F3DD034B}"/>
      </w:docPartPr>
      <w:docPartBody>
        <w:p w:rsidR="00000000" w:rsidRDefault="00012456">
          <w:pPr>
            <w:pStyle w:val="0EDEAD3F4FFE41178C6086C8C1D086F5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datum</w:t>
          </w:r>
        </w:p>
      </w:docPartBody>
    </w:docPart>
    <w:docPart>
      <w:docPartPr>
        <w:name w:val="061A923208254D48AAA428A20122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0867C-043D-49E3-9A58-CDB19AAFE579}"/>
      </w:docPartPr>
      <w:docPartBody>
        <w:p w:rsidR="00000000" w:rsidRDefault="00012456">
          <w:pPr>
            <w:pStyle w:val="061A923208254D48AAA428A20122990E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</w:p>
      </w:docPartBody>
    </w:docPart>
    <w:docPart>
      <w:docPartPr>
        <w:name w:val="C7FB84EC6CD249D8B7F53B4F59B3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FAF9-4B9F-4BE6-A7F3-5C77C37AF7FE}"/>
      </w:docPartPr>
      <w:docPartBody>
        <w:p w:rsidR="00000000" w:rsidRDefault="00012456">
          <w:pPr>
            <w:pStyle w:val="C7FB84EC6CD249D8B7F53B4F59B31F28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  <w:r>
            <w:rPr>
              <w:rFonts w:ascii="Cambria" w:hAnsi="Cambria"/>
              <w:color w:val="C00000"/>
              <w:lang w:val="sr-Latn-CS"/>
            </w:rPr>
            <w:t xml:space="preserve"> ili upisati</w:t>
          </w:r>
        </w:p>
      </w:docPartBody>
    </w:docPart>
    <w:docPart>
      <w:docPartPr>
        <w:name w:val="976A617C8E9F42BB9BB6038A1A80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6447-8A87-4FD4-86B2-BD7FD10C5984}"/>
      </w:docPartPr>
      <w:docPartBody>
        <w:p w:rsidR="00000000" w:rsidRDefault="00012456">
          <w:pPr>
            <w:pStyle w:val="976A617C8E9F42BB9BB6038A1A80F11D"/>
          </w:pPr>
          <w:r w:rsidRPr="002A77F9">
            <w:rPr>
              <w:rFonts w:ascii="Cambria" w:hAnsi="Cambria"/>
              <w:color w:val="C00000"/>
              <w:lang w:val="sr-Latn-CS"/>
            </w:rPr>
            <w:t>Izabrati</w:t>
          </w:r>
        </w:p>
      </w:docPartBody>
    </w:docPart>
    <w:docPart>
      <w:docPartPr>
        <w:name w:val="53C8E1F79B824A76A86C12719170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68C4-8388-45E0-87AA-6ED67E1D8C5E}"/>
      </w:docPartPr>
      <w:docPartBody>
        <w:p w:rsidR="00000000" w:rsidRDefault="00012456">
          <w:pPr>
            <w:pStyle w:val="53C8E1F79B824A76A86C12719170AF38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130BE6621E9146C7BDB6995189BC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23F4-7911-4B5D-96C4-A6B6CEB00300}"/>
      </w:docPartPr>
      <w:docPartBody>
        <w:p w:rsidR="00000000" w:rsidRDefault="00012456">
          <w:pPr>
            <w:pStyle w:val="130BE6621E9146C7BDB6995189BCFA17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FF0C06395FE34A11865F90D3E200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8649-FF6B-4D6F-A33A-5B54D929B602}"/>
      </w:docPartPr>
      <w:docPartBody>
        <w:p w:rsidR="00000000" w:rsidRDefault="00012456">
          <w:pPr>
            <w:pStyle w:val="FF0C06395FE34A11865F90D3E20094B1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AD010E5BE5BF4B8BA10BDE53734DF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7F4A-0A19-4987-8C7E-9CBD13555DEF}"/>
      </w:docPartPr>
      <w:docPartBody>
        <w:p w:rsidR="00000000" w:rsidRDefault="00012456">
          <w:pPr>
            <w:pStyle w:val="AD010E5BE5BF4B8BA10BDE53734DF06A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931BAD4FBAA649428513A9DF9D68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6A8B-3773-4EF9-ABC5-1027E23638DA}"/>
      </w:docPartPr>
      <w:docPartBody>
        <w:p w:rsidR="00000000" w:rsidRDefault="00012456">
          <w:pPr>
            <w:pStyle w:val="931BAD4FBAA649428513A9DF9D6809B3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312D055D2F1647F196D5A913CA20B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7C8C-9D92-41A0-9501-C60C0279706F}"/>
      </w:docPartPr>
      <w:docPartBody>
        <w:p w:rsidR="00000000" w:rsidRDefault="00012456">
          <w:pPr>
            <w:pStyle w:val="312D055D2F1647F196D5A913CA20BF15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7FE0BDC6D01D4330A42A9310F1F9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72D6-46F2-4D18-9532-D9F5E84E5ACD}"/>
      </w:docPartPr>
      <w:docPartBody>
        <w:p w:rsidR="00000000" w:rsidRDefault="00012456">
          <w:pPr>
            <w:pStyle w:val="7FE0BDC6D01D4330A42A9310F1F96827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F356F51AC6334FC79A0531843436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BDC3-9C74-46C8-B938-0D46589E5377}"/>
      </w:docPartPr>
      <w:docPartBody>
        <w:p w:rsidR="00000000" w:rsidRDefault="00012456">
          <w:pPr>
            <w:pStyle w:val="F356F51AC6334FC79A053184343690F5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C46FC79B246D42CBB7086FA79E3B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11F4-C660-42E9-AAFA-7C1BB5C4C250}"/>
      </w:docPartPr>
      <w:docPartBody>
        <w:p w:rsidR="00000000" w:rsidRDefault="00012456">
          <w:pPr>
            <w:pStyle w:val="C46FC79B246D42CBB7086FA79E3B98A9"/>
          </w:pPr>
          <w:r>
            <w:rPr>
              <w:rFonts w:ascii="Cambria" w:hAnsi="Cambria"/>
              <w:color w:val="C00000"/>
              <w:lang w:val="sr-Latn-CS"/>
            </w:rPr>
            <w:t>Upisati</w:t>
          </w:r>
        </w:p>
      </w:docPartBody>
    </w:docPart>
    <w:docPart>
      <w:docPartPr>
        <w:name w:val="6DC2C1BF23A3460EA5C4CB2E7350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3439-1BD0-41A4-A904-9C5F53DB4815}"/>
      </w:docPartPr>
      <w:docPartBody>
        <w:p w:rsidR="00000000" w:rsidRDefault="00012456">
          <w:pPr>
            <w:pStyle w:val="6DC2C1BF23A3460EA5C4CB2E73501AF9"/>
          </w:pPr>
          <w:r w:rsidRPr="00552833">
            <w:rPr>
              <w:rFonts w:ascii="Cambria" w:hAnsi="Cambria"/>
              <w:color w:val="C00000"/>
              <w:lang w:val="sr-Latn-CS"/>
            </w:rPr>
            <w:t>Upisati ime i prezime</w:t>
          </w:r>
        </w:p>
      </w:docPartBody>
    </w:docPart>
    <w:docPart>
      <w:docPartPr>
        <w:name w:val="7A124FA110AF4974A910E9C02525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1223-963A-4B0D-8ABF-7513434BA886}"/>
      </w:docPartPr>
      <w:docPartBody>
        <w:p w:rsidR="00000000" w:rsidRDefault="00012456">
          <w:pPr>
            <w:pStyle w:val="7A124FA110AF4974A910E9C025253B54"/>
          </w:pPr>
          <w:r w:rsidRPr="00552833">
            <w:rPr>
              <w:rFonts w:ascii="Cambria" w:hAnsi="Cambria"/>
              <w:color w:val="C00000"/>
              <w:lang w:val="sr-Latn-CS"/>
            </w:rPr>
            <w:t>Upisati</w:t>
          </w:r>
          <w:r>
            <w:rPr>
              <w:rFonts w:ascii="Cambria" w:hAnsi="Cambria"/>
              <w:color w:val="C00000"/>
              <w:lang w:val="sr-Latn-CS"/>
            </w:rPr>
            <w:t xml:space="preserve"> funkciju</w:t>
          </w:r>
        </w:p>
      </w:docPartBody>
    </w:docPart>
    <w:docPart>
      <w:docPartPr>
        <w:name w:val="5ADF29AD759C41C18CA0DE87270E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BCA6-6EE6-4A58-AD66-16061F735B98}"/>
      </w:docPartPr>
      <w:docPartBody>
        <w:p w:rsidR="00000000" w:rsidRDefault="00012456">
          <w:pPr>
            <w:pStyle w:val="5ADF29AD759C41C18CA0DE87270E70DC"/>
          </w:pPr>
          <w:r w:rsidRPr="00552833">
            <w:rPr>
              <w:rFonts w:ascii="Cambria" w:hAnsi="Cambria"/>
              <w:color w:val="C00000"/>
              <w:lang w:val="sr-Latn-CS"/>
            </w:rPr>
            <w:t>Upisati</w:t>
          </w:r>
          <w:r>
            <w:rPr>
              <w:rFonts w:ascii="Cambria" w:hAnsi="Cambria"/>
              <w:color w:val="C00000"/>
              <w:lang w:val="sr-Latn-CS"/>
            </w:rPr>
            <w:t xml:space="preserve"> broj telefona</w:t>
          </w:r>
        </w:p>
      </w:docPartBody>
    </w:docPart>
    <w:docPart>
      <w:docPartPr>
        <w:name w:val="58319A51DE78453FB061CDB39AC6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EB38-F06B-4C0E-A7E6-F12AB6800A53}"/>
      </w:docPartPr>
      <w:docPartBody>
        <w:p w:rsidR="00000000" w:rsidRDefault="00012456">
          <w:pPr>
            <w:pStyle w:val="58319A51DE78453FB061CDB39AC6C58C"/>
          </w:pPr>
          <w:r w:rsidRPr="00552833">
            <w:rPr>
              <w:rFonts w:ascii="Cambria" w:hAnsi="Cambria"/>
              <w:color w:val="C00000"/>
              <w:lang w:val="sr-Latn-CS"/>
            </w:rPr>
            <w:t>Upisati</w:t>
          </w:r>
          <w:r>
            <w:rPr>
              <w:rFonts w:ascii="Cambria" w:hAnsi="Cambria"/>
              <w:color w:val="C00000"/>
              <w:lang w:val="sr-Latn-CS"/>
            </w:rPr>
            <w:t xml:space="preserve"> email adresu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56"/>
    <w:rsid w:val="000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4E73A35D7941B78597A4F3E9BF86C4">
    <w:name w:val="2F4E73A35D7941B78597A4F3E9BF86C4"/>
  </w:style>
  <w:style w:type="paragraph" w:customStyle="1" w:styleId="9BB1EDB69F8C42C7A2DED295D896A73F">
    <w:name w:val="9BB1EDB69F8C42C7A2DED295D896A73F"/>
  </w:style>
  <w:style w:type="paragraph" w:customStyle="1" w:styleId="D93F244F1E574C73AC01FF2AD280A638">
    <w:name w:val="D93F244F1E574C73AC01FF2AD280A638"/>
  </w:style>
  <w:style w:type="paragraph" w:customStyle="1" w:styleId="7198657A809849B6AE5C6264DE427B23">
    <w:name w:val="7198657A809849B6AE5C6264DE427B23"/>
  </w:style>
  <w:style w:type="paragraph" w:customStyle="1" w:styleId="8ACADC6B77224A779948332953EA8F78">
    <w:name w:val="8ACADC6B77224A779948332953EA8F78"/>
  </w:style>
  <w:style w:type="paragraph" w:customStyle="1" w:styleId="F05D0B69CCE246B2951990DD35BA3BD4">
    <w:name w:val="F05D0B69CCE246B2951990DD35BA3BD4"/>
  </w:style>
  <w:style w:type="paragraph" w:customStyle="1" w:styleId="B89E21E738D742DDAB57D49671C72552">
    <w:name w:val="B89E21E738D742DDAB57D49671C72552"/>
  </w:style>
  <w:style w:type="paragraph" w:customStyle="1" w:styleId="D86EF0E56AFE460280C906DB1871200F">
    <w:name w:val="D86EF0E56AFE460280C906DB1871200F"/>
  </w:style>
  <w:style w:type="paragraph" w:customStyle="1" w:styleId="32384BACE2DB42CFAB5A03A8D584EB11">
    <w:name w:val="32384BACE2DB42CFAB5A03A8D584EB11"/>
  </w:style>
  <w:style w:type="paragraph" w:customStyle="1" w:styleId="C7972C5EA44645A699FFABEB6C8DFA32">
    <w:name w:val="C7972C5EA44645A699FFABEB6C8DFA32"/>
  </w:style>
  <w:style w:type="paragraph" w:customStyle="1" w:styleId="FA5FA505CCB648B2B92DBBB6F6108F06">
    <w:name w:val="FA5FA505CCB648B2B92DBBB6F6108F06"/>
  </w:style>
  <w:style w:type="paragraph" w:customStyle="1" w:styleId="1E832344CB27460FAEF3DC4415D19AC5">
    <w:name w:val="1E832344CB27460FAEF3DC4415D19AC5"/>
  </w:style>
  <w:style w:type="paragraph" w:customStyle="1" w:styleId="BC43A2FA33594F8DB1D0E3A91940A7A2">
    <w:name w:val="BC43A2FA33594F8DB1D0E3A91940A7A2"/>
  </w:style>
  <w:style w:type="paragraph" w:customStyle="1" w:styleId="2D032535692C473EAE66EC63EB525FD7">
    <w:name w:val="2D032535692C473EAE66EC63EB525FD7"/>
  </w:style>
  <w:style w:type="paragraph" w:customStyle="1" w:styleId="96A56B1A257240659067B300F13DB3D8">
    <w:name w:val="96A56B1A257240659067B300F13DB3D8"/>
  </w:style>
  <w:style w:type="paragraph" w:customStyle="1" w:styleId="2B50678928284F30966D95A57DA27A30">
    <w:name w:val="2B50678928284F30966D95A57DA27A30"/>
  </w:style>
  <w:style w:type="paragraph" w:customStyle="1" w:styleId="EFD3129C671542DC918780DCCA3C5056">
    <w:name w:val="EFD3129C671542DC918780DCCA3C5056"/>
  </w:style>
  <w:style w:type="paragraph" w:customStyle="1" w:styleId="8F931679E8EB4C4A8A7EEA38319E5DA5">
    <w:name w:val="8F931679E8EB4C4A8A7EEA38319E5DA5"/>
  </w:style>
  <w:style w:type="paragraph" w:customStyle="1" w:styleId="0EDEAD3F4FFE41178C6086C8C1D086F5">
    <w:name w:val="0EDEAD3F4FFE41178C6086C8C1D086F5"/>
  </w:style>
  <w:style w:type="paragraph" w:customStyle="1" w:styleId="061A923208254D48AAA428A20122990E">
    <w:name w:val="061A923208254D48AAA428A20122990E"/>
  </w:style>
  <w:style w:type="paragraph" w:customStyle="1" w:styleId="C7FB84EC6CD249D8B7F53B4F59B31F28">
    <w:name w:val="C7FB84EC6CD249D8B7F53B4F59B31F28"/>
  </w:style>
  <w:style w:type="paragraph" w:customStyle="1" w:styleId="976A617C8E9F42BB9BB6038A1A80F11D">
    <w:name w:val="976A617C8E9F42BB9BB6038A1A80F11D"/>
  </w:style>
  <w:style w:type="paragraph" w:customStyle="1" w:styleId="53C8E1F79B824A76A86C12719170AF38">
    <w:name w:val="53C8E1F79B824A76A86C12719170AF38"/>
  </w:style>
  <w:style w:type="paragraph" w:customStyle="1" w:styleId="130BE6621E9146C7BDB6995189BCFA17">
    <w:name w:val="130BE6621E9146C7BDB6995189BCFA17"/>
  </w:style>
  <w:style w:type="paragraph" w:customStyle="1" w:styleId="FF0C06395FE34A11865F90D3E20094B1">
    <w:name w:val="FF0C06395FE34A11865F90D3E20094B1"/>
  </w:style>
  <w:style w:type="paragraph" w:customStyle="1" w:styleId="AD010E5BE5BF4B8BA10BDE53734DF06A">
    <w:name w:val="AD010E5BE5BF4B8BA10BDE53734DF06A"/>
  </w:style>
  <w:style w:type="paragraph" w:customStyle="1" w:styleId="931BAD4FBAA649428513A9DF9D6809B3">
    <w:name w:val="931BAD4FBAA649428513A9DF9D6809B3"/>
  </w:style>
  <w:style w:type="paragraph" w:customStyle="1" w:styleId="312D055D2F1647F196D5A913CA20BF15">
    <w:name w:val="312D055D2F1647F196D5A913CA20BF15"/>
  </w:style>
  <w:style w:type="paragraph" w:customStyle="1" w:styleId="7FE0BDC6D01D4330A42A9310F1F96827">
    <w:name w:val="7FE0BDC6D01D4330A42A9310F1F96827"/>
  </w:style>
  <w:style w:type="paragraph" w:customStyle="1" w:styleId="F356F51AC6334FC79A053184343690F5">
    <w:name w:val="F356F51AC6334FC79A053184343690F5"/>
  </w:style>
  <w:style w:type="paragraph" w:customStyle="1" w:styleId="C46FC79B246D42CBB7086FA79E3B98A9">
    <w:name w:val="C46FC79B246D42CBB7086FA79E3B98A9"/>
  </w:style>
  <w:style w:type="paragraph" w:customStyle="1" w:styleId="6DC2C1BF23A3460EA5C4CB2E73501AF9">
    <w:name w:val="6DC2C1BF23A3460EA5C4CB2E73501AF9"/>
  </w:style>
  <w:style w:type="paragraph" w:customStyle="1" w:styleId="7A124FA110AF4974A910E9C025253B54">
    <w:name w:val="7A124FA110AF4974A910E9C025253B54"/>
  </w:style>
  <w:style w:type="paragraph" w:customStyle="1" w:styleId="5ADF29AD759C41C18CA0DE87270E70DC">
    <w:name w:val="5ADF29AD759C41C18CA0DE87270E70DC"/>
  </w:style>
  <w:style w:type="paragraph" w:customStyle="1" w:styleId="58319A51DE78453FB061CDB39AC6C58C">
    <w:name w:val="58319A51DE78453FB061CDB39AC6C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21D7F13DC6944BEE8052CF14EB7FE" ma:contentTypeVersion="0" ma:contentTypeDescription="Kreiraj novi dokument." ma:contentTypeScope="" ma:versionID="025e52634cfea0f794b70b8174b4e9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65b166e914883acc4aa9eafb5ee6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FA6F50-B48C-4DF6-9B43-A35DA6333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E7C57-6CD9-4774-BB43-DC7306BC1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078E7-4512-4062-800E-84E7254E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EDF91C-165B-4182-9CED-1CF74AD3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Upitnik za reviziju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Stevovic</cp:lastModifiedBy>
  <cp:revision>1</cp:revision>
  <cp:lastPrinted>2014-11-24T12:10:00Z</cp:lastPrinted>
  <dcterms:created xsi:type="dcterms:W3CDTF">2015-05-14T08:35:00Z</dcterms:created>
  <dcterms:modified xsi:type="dcterms:W3CDTF">2015-05-14T08:36:00Z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0x010100AF321D7F13DC6944BEE8052CF14EB7FE</vt:lpwstr>
  </property>
</Properties>
</file>